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83" w:rsidRPr="006C3456" w:rsidRDefault="008C5083" w:rsidP="00ED0E4A">
      <w:pPr>
        <w:pStyle w:val="Title"/>
        <w:spacing w:after="240"/>
        <w:rPr>
          <w:spacing w:val="50"/>
          <w:sz w:val="22"/>
        </w:rPr>
      </w:pPr>
      <w:r w:rsidRPr="006C3456">
        <w:rPr>
          <w:spacing w:val="50"/>
          <w:sz w:val="22"/>
        </w:rPr>
        <w:t>Jegyzőkönyv</w:t>
      </w:r>
    </w:p>
    <w:p w:rsidR="008C5083" w:rsidRPr="006C3456" w:rsidRDefault="008C5083" w:rsidP="003017C2">
      <w:pPr>
        <w:spacing w:before="240"/>
        <w:ind w:right="-567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Gősfa Község Önkormányzati Képviselő-testületének 2017. augusztus 17. napján tartott rendkívüli nyilvános üléséről</w:t>
      </w:r>
    </w:p>
    <w:p w:rsidR="008C5083" w:rsidRPr="006C3456" w:rsidRDefault="008C5083" w:rsidP="003017C2">
      <w:pPr>
        <w:spacing w:before="120" w:after="120"/>
        <w:ind w:right="-567"/>
        <w:jc w:val="both"/>
        <w:rPr>
          <w:sz w:val="22"/>
          <w:szCs w:val="22"/>
        </w:rPr>
      </w:pPr>
      <w:r w:rsidRPr="006C3456">
        <w:rPr>
          <w:b/>
          <w:sz w:val="22"/>
          <w:szCs w:val="22"/>
          <w:u w:val="single"/>
        </w:rPr>
        <w:t>Jelen vannak:</w:t>
      </w:r>
      <w:r w:rsidRPr="006C3456">
        <w:rPr>
          <w:sz w:val="22"/>
          <w:szCs w:val="22"/>
        </w:rPr>
        <w:t xml:space="preserve"> a zárt ülés jegyzőkönyve alapján.</w:t>
      </w:r>
    </w:p>
    <w:p w:rsidR="008C5083" w:rsidRPr="006C3456" w:rsidRDefault="008C5083" w:rsidP="003017C2">
      <w:pPr>
        <w:ind w:right="-567"/>
        <w:jc w:val="both"/>
        <w:rPr>
          <w:sz w:val="22"/>
          <w:szCs w:val="22"/>
        </w:rPr>
      </w:pPr>
      <w:r w:rsidRPr="006C3456">
        <w:rPr>
          <w:b/>
          <w:sz w:val="22"/>
          <w:szCs w:val="22"/>
          <w:u w:val="single"/>
        </w:rPr>
        <w:t>Farkas Tiborné polgármester</w:t>
      </w:r>
      <w:r w:rsidRPr="006C3456">
        <w:rPr>
          <w:sz w:val="22"/>
          <w:szCs w:val="22"/>
        </w:rPr>
        <w:t xml:space="preserve"> megállapította, hogy az ülés határozatképes ezt követően a képviselő-testület rátért a következő napirend tárgyalására.</w:t>
      </w:r>
    </w:p>
    <w:p w:rsidR="008C5083" w:rsidRPr="006C3456" w:rsidRDefault="008C5083" w:rsidP="00981621">
      <w:pPr>
        <w:jc w:val="both"/>
        <w:rPr>
          <w:sz w:val="22"/>
          <w:szCs w:val="22"/>
        </w:rPr>
      </w:pPr>
      <w:r w:rsidRPr="006C3456">
        <w:rPr>
          <w:b/>
          <w:sz w:val="22"/>
          <w:szCs w:val="22"/>
          <w:u w:val="single"/>
        </w:rPr>
        <w:t>Napirend:</w:t>
      </w:r>
    </w:p>
    <w:p w:rsidR="008C5083" w:rsidRPr="006C3456" w:rsidRDefault="008C5083" w:rsidP="00981621">
      <w:pPr>
        <w:numPr>
          <w:ilvl w:val="0"/>
          <w:numId w:val="8"/>
        </w:numPr>
        <w:tabs>
          <w:tab w:val="clear" w:pos="720"/>
        </w:tabs>
        <w:ind w:left="425" w:hanging="357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>Egyebek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  <w:u w:val="single"/>
        </w:rPr>
        <w:t>Előadó:</w:t>
      </w:r>
      <w:r w:rsidRPr="006C3456">
        <w:rPr>
          <w:b/>
          <w:sz w:val="22"/>
          <w:szCs w:val="22"/>
        </w:rPr>
        <w:t xml:space="preserve"> Farkas Tiborné polgármester</w:t>
      </w:r>
    </w:p>
    <w:p w:rsidR="008C5083" w:rsidRPr="006C3456" w:rsidRDefault="008C5083" w:rsidP="00981621">
      <w:pPr>
        <w:keepNext/>
        <w:spacing w:before="120"/>
        <w:jc w:val="both"/>
        <w:rPr>
          <w:b/>
          <w:sz w:val="22"/>
          <w:szCs w:val="22"/>
          <w:u w:val="single"/>
        </w:rPr>
      </w:pPr>
      <w:r w:rsidRPr="006C3456">
        <w:rPr>
          <w:b/>
          <w:sz w:val="22"/>
          <w:szCs w:val="22"/>
          <w:u w:val="single"/>
        </w:rPr>
        <w:t>Napirend tárgyalása:</w:t>
      </w:r>
    </w:p>
    <w:p w:rsidR="008C5083" w:rsidRPr="006C3456" w:rsidRDefault="008C5083" w:rsidP="00981621">
      <w:pPr>
        <w:numPr>
          <w:ilvl w:val="0"/>
          <w:numId w:val="14"/>
        </w:numPr>
        <w:tabs>
          <w:tab w:val="left" w:pos="0"/>
        </w:tabs>
        <w:ind w:left="425" w:right="-567" w:hanging="357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>Egyebek</w:t>
      </w:r>
    </w:p>
    <w:p w:rsidR="008C5083" w:rsidRPr="006C3456" w:rsidRDefault="008C5083" w:rsidP="00981621">
      <w:pPr>
        <w:numPr>
          <w:ilvl w:val="0"/>
          <w:numId w:val="16"/>
        </w:numPr>
        <w:tabs>
          <w:tab w:val="left" w:pos="0"/>
        </w:tabs>
        <w:ind w:left="425" w:right="-567" w:hanging="357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>Molnár-Meeszter Építőipari Kft. árajánlata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  <w:u w:val="single"/>
        </w:rPr>
        <w:t>Előadó:</w:t>
      </w:r>
      <w:r w:rsidRPr="006C3456">
        <w:rPr>
          <w:b/>
          <w:sz w:val="22"/>
          <w:szCs w:val="22"/>
        </w:rPr>
        <w:t xml:space="preserve"> Farkas Tiborné polgármester</w:t>
      </w:r>
    </w:p>
    <w:p w:rsidR="008C5083" w:rsidRPr="006C3456" w:rsidRDefault="008C5083" w:rsidP="00F035E5">
      <w:pPr>
        <w:pStyle w:val="BodyText2"/>
        <w:spacing w:after="0" w:line="240" w:lineRule="auto"/>
        <w:ind w:right="-50" w:hanging="1"/>
        <w:jc w:val="both"/>
        <w:rPr>
          <w:bCs/>
          <w:sz w:val="22"/>
          <w:szCs w:val="22"/>
        </w:rPr>
      </w:pPr>
      <w:r w:rsidRPr="006C3456">
        <w:rPr>
          <w:b/>
          <w:bCs/>
          <w:sz w:val="22"/>
          <w:szCs w:val="22"/>
        </w:rPr>
        <w:t>Farkas Tiborné polgármester</w:t>
      </w:r>
      <w:r w:rsidRPr="006C3456">
        <w:rPr>
          <w:bCs/>
          <w:sz w:val="22"/>
          <w:szCs w:val="22"/>
        </w:rPr>
        <w:t>: A napirenddel kapcsolatosan ismertette a Molnár-Meeszter Építőipari Kft. gépbérletre vonatkozó árajánlatát. Tájékoztatta a képviselő-testületet, hogy a markoló 15 óra</w:t>
      </w:r>
      <w:r>
        <w:rPr>
          <w:bCs/>
          <w:sz w:val="22"/>
          <w:szCs w:val="22"/>
        </w:rPr>
        <w:t xml:space="preserve"> (8.000.+ Áfa/óra)</w:t>
      </w:r>
      <w:r w:rsidRPr="006C3456">
        <w:rPr>
          <w:bCs/>
          <w:sz w:val="22"/>
          <w:szCs w:val="22"/>
        </w:rPr>
        <w:t>, a teherautó</w:t>
      </w:r>
      <w:r>
        <w:rPr>
          <w:bCs/>
          <w:sz w:val="22"/>
          <w:szCs w:val="22"/>
        </w:rPr>
        <w:t xml:space="preserve"> </w:t>
      </w:r>
      <w:r w:rsidRPr="006C3456">
        <w:rPr>
          <w:bCs/>
          <w:sz w:val="22"/>
          <w:szCs w:val="22"/>
        </w:rPr>
        <w:t xml:space="preserve">8 óra </w:t>
      </w:r>
      <w:r>
        <w:rPr>
          <w:bCs/>
          <w:sz w:val="22"/>
          <w:szCs w:val="22"/>
        </w:rPr>
        <w:t xml:space="preserve">(6.000.+Áfa/óra) </w:t>
      </w:r>
      <w:r w:rsidRPr="006C3456">
        <w:rPr>
          <w:bCs/>
          <w:sz w:val="22"/>
          <w:szCs w:val="22"/>
        </w:rPr>
        <w:t>munkát végzett a településen az önkormányzati hídgyűrű, valamint a padkák tekintetében. Kérte a képviselőket, mondják el véleményüket, tegyék meg javaslataikat.</w:t>
      </w:r>
    </w:p>
    <w:p w:rsidR="008C5083" w:rsidRPr="006C3456" w:rsidRDefault="008C5083" w:rsidP="00F035E5">
      <w:pPr>
        <w:pStyle w:val="BodyText2"/>
        <w:spacing w:after="0" w:line="240" w:lineRule="auto"/>
        <w:ind w:right="-50" w:hanging="1"/>
        <w:jc w:val="both"/>
        <w:rPr>
          <w:bCs/>
          <w:sz w:val="22"/>
          <w:szCs w:val="22"/>
        </w:rPr>
      </w:pPr>
      <w:r w:rsidRPr="006C3456">
        <w:rPr>
          <w:bCs/>
          <w:sz w:val="22"/>
          <w:szCs w:val="22"/>
        </w:rPr>
        <w:t>Kérdés, hozzászólás nem érkezett.</w:t>
      </w:r>
    </w:p>
    <w:p w:rsidR="008C5083" w:rsidRPr="006C3456" w:rsidRDefault="008C5083" w:rsidP="00F035E5">
      <w:pPr>
        <w:pStyle w:val="BodyText2"/>
        <w:tabs>
          <w:tab w:val="center" w:pos="1800"/>
          <w:tab w:val="center" w:pos="8460"/>
        </w:tabs>
        <w:spacing w:after="0" w:line="240" w:lineRule="auto"/>
        <w:ind w:right="-50"/>
        <w:jc w:val="both"/>
        <w:rPr>
          <w:sz w:val="22"/>
          <w:szCs w:val="22"/>
        </w:rPr>
      </w:pPr>
      <w:r w:rsidRPr="006C3456">
        <w:rPr>
          <w:b/>
          <w:sz w:val="22"/>
          <w:szCs w:val="22"/>
        </w:rPr>
        <w:t>Farkas Tiborné</w:t>
      </w:r>
      <w:r w:rsidRPr="006C3456">
        <w:rPr>
          <w:sz w:val="22"/>
          <w:szCs w:val="22"/>
        </w:rPr>
        <w:t xml:space="preserve"> </w:t>
      </w:r>
      <w:r w:rsidRPr="006C3456">
        <w:rPr>
          <w:b/>
          <w:sz w:val="22"/>
          <w:szCs w:val="22"/>
        </w:rPr>
        <w:t>polgármester</w:t>
      </w:r>
      <w:r w:rsidRPr="006C3456">
        <w:rPr>
          <w:sz w:val="22"/>
          <w:szCs w:val="22"/>
        </w:rPr>
        <w:t>: Indítványozta a Molnár-Meeszter Építőipari Kft. gépbérletre vonatkozó árajánlatának elfogadását az árajánlat szerinti tartalommal megegyezően.</w:t>
      </w:r>
    </w:p>
    <w:p w:rsidR="008C5083" w:rsidRPr="006C3456" w:rsidRDefault="008C5083" w:rsidP="00F035E5">
      <w:pPr>
        <w:pStyle w:val="BodyText2"/>
        <w:spacing w:after="0" w:line="240" w:lineRule="auto"/>
        <w:ind w:right="-50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Kérdés, hozzászólás a napirend tárgyában nem hangzott el, az ülést levezető polgármester a napirend tárgyalását lezárta, majd megállapította, hogy a képviselő-testület határozatképes, jelenlévő képviselők száma 4 fő,</w:t>
      </w:r>
      <w:r w:rsidRPr="006C3456">
        <w:rPr>
          <w:b/>
          <w:sz w:val="22"/>
          <w:szCs w:val="22"/>
        </w:rPr>
        <w:t xml:space="preserve"> </w:t>
      </w:r>
      <w:r w:rsidRPr="006C3456">
        <w:rPr>
          <w:sz w:val="22"/>
          <w:szCs w:val="22"/>
        </w:rPr>
        <w:t>majd az elhangzott indítványt</w:t>
      </w:r>
      <w:r w:rsidRPr="006C3456">
        <w:rPr>
          <w:b/>
          <w:sz w:val="22"/>
          <w:szCs w:val="22"/>
        </w:rPr>
        <w:t xml:space="preserve"> </w:t>
      </w:r>
      <w:r w:rsidRPr="006C3456">
        <w:rPr>
          <w:sz w:val="22"/>
          <w:szCs w:val="22"/>
        </w:rPr>
        <w:t>szavazásra bocsátotta.</w:t>
      </w:r>
    </w:p>
    <w:p w:rsidR="008C5083" w:rsidRPr="006C3456" w:rsidRDefault="008C5083" w:rsidP="00F035E5">
      <w:pPr>
        <w:pStyle w:val="BodyText2"/>
        <w:spacing w:after="0" w:line="240" w:lineRule="auto"/>
        <w:ind w:right="-50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Gősfa Község Önkormányzati Képviselő-testülete 4 igen, egyhangú szavazattal meghozta az alábbi határozatot:</w:t>
      </w:r>
    </w:p>
    <w:p w:rsidR="008C5083" w:rsidRPr="006C3456" w:rsidRDefault="008C5083" w:rsidP="00F035E5">
      <w:pPr>
        <w:ind w:right="-50"/>
        <w:jc w:val="center"/>
        <w:rPr>
          <w:b/>
          <w:sz w:val="22"/>
          <w:szCs w:val="22"/>
          <w:u w:val="single"/>
        </w:rPr>
      </w:pPr>
      <w:r w:rsidRPr="006C3456">
        <w:rPr>
          <w:b/>
          <w:sz w:val="22"/>
          <w:szCs w:val="22"/>
          <w:u w:val="single"/>
        </w:rPr>
        <w:t>Gősfa Község Önkormányzati Képviselő-testületének</w:t>
      </w:r>
      <w:r w:rsidRPr="006C3456">
        <w:rPr>
          <w:b/>
          <w:sz w:val="22"/>
          <w:szCs w:val="22"/>
          <w:u w:val="single"/>
        </w:rPr>
        <w:br/>
        <w:t>28/2017 (VIII.17.) számú határozata</w:t>
      </w:r>
    </w:p>
    <w:p w:rsidR="008C5083" w:rsidRPr="006C3456" w:rsidRDefault="008C5083" w:rsidP="007B21B4">
      <w:pPr>
        <w:ind w:right="-50"/>
        <w:jc w:val="both"/>
        <w:rPr>
          <w:bCs/>
          <w:sz w:val="22"/>
          <w:szCs w:val="22"/>
        </w:rPr>
      </w:pPr>
      <w:r w:rsidRPr="006C3456">
        <w:rPr>
          <w:bCs/>
          <w:sz w:val="22"/>
          <w:szCs w:val="22"/>
        </w:rPr>
        <w:t>Gősfa Község Önkormányzati Képviselő-testülete elfogadja a Molnár-Meeszter Építőipari Kft. (székhelye: 8913 Gősfa, Dózsa u. 50.) gépbérletre vonatkozó árajánlatát.</w:t>
      </w:r>
    </w:p>
    <w:p w:rsidR="008C5083" w:rsidRPr="006C3456" w:rsidRDefault="008C5083" w:rsidP="00F035E5">
      <w:pPr>
        <w:tabs>
          <w:tab w:val="left" w:pos="2700"/>
          <w:tab w:val="left" w:pos="4500"/>
        </w:tabs>
        <w:ind w:right="-50"/>
        <w:jc w:val="both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ab/>
        <w:t xml:space="preserve">Határidő: </w:t>
      </w:r>
      <w:r w:rsidRPr="006C3456">
        <w:rPr>
          <w:b/>
          <w:sz w:val="22"/>
          <w:szCs w:val="22"/>
        </w:rPr>
        <w:tab/>
        <w:t>azonnal</w:t>
      </w:r>
    </w:p>
    <w:p w:rsidR="008C5083" w:rsidRPr="006C3456" w:rsidRDefault="008C5083" w:rsidP="003F03F8">
      <w:pPr>
        <w:tabs>
          <w:tab w:val="left" w:pos="2700"/>
          <w:tab w:val="left" w:pos="4500"/>
        </w:tabs>
        <w:spacing w:after="120"/>
        <w:ind w:right="-51"/>
        <w:jc w:val="both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ab/>
        <w:t xml:space="preserve">Felelős: </w:t>
      </w:r>
      <w:r w:rsidRPr="006C3456">
        <w:rPr>
          <w:b/>
          <w:sz w:val="22"/>
          <w:szCs w:val="22"/>
        </w:rPr>
        <w:tab/>
        <w:t>Farkas Tiborné polgármester</w:t>
      </w:r>
    </w:p>
    <w:p w:rsidR="008C5083" w:rsidRPr="006C3456" w:rsidRDefault="008C5083" w:rsidP="005A7388">
      <w:pPr>
        <w:numPr>
          <w:ilvl w:val="0"/>
          <w:numId w:val="16"/>
        </w:numPr>
        <w:tabs>
          <w:tab w:val="left" w:pos="0"/>
        </w:tabs>
        <w:spacing w:before="120"/>
        <w:ind w:left="426" w:right="-567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>Tájékoztatás urnafal építéséről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  <w:u w:val="single"/>
        </w:rPr>
        <w:t>Előadó:</w:t>
      </w:r>
      <w:r w:rsidRPr="006C3456">
        <w:rPr>
          <w:b/>
          <w:sz w:val="22"/>
          <w:szCs w:val="22"/>
        </w:rPr>
        <w:t xml:space="preserve"> Farkas Tiborné polgármester</w:t>
      </w:r>
    </w:p>
    <w:p w:rsidR="008C5083" w:rsidRPr="006C3456" w:rsidRDefault="008C5083" w:rsidP="00B712A5">
      <w:pPr>
        <w:pStyle w:val="BodyText2"/>
        <w:spacing w:after="0" w:line="240" w:lineRule="auto"/>
        <w:ind w:right="-50" w:hanging="1"/>
        <w:jc w:val="both"/>
        <w:rPr>
          <w:bCs/>
          <w:sz w:val="22"/>
          <w:szCs w:val="22"/>
        </w:rPr>
      </w:pPr>
      <w:r w:rsidRPr="006C3456">
        <w:rPr>
          <w:b/>
          <w:bCs/>
          <w:sz w:val="22"/>
          <w:szCs w:val="22"/>
        </w:rPr>
        <w:t>Farkas Tiborné polgármester</w:t>
      </w:r>
      <w:r w:rsidRPr="006C3456">
        <w:rPr>
          <w:bCs/>
          <w:sz w:val="22"/>
          <w:szCs w:val="22"/>
        </w:rPr>
        <w:t xml:space="preserve">: A napirenddel kapcsolatosan elmondta, hogy az urnafal építése tekintetében a pályázati összegen túl az Önkormányzatnak 30.000. Ft-tal hozzá kellett járulnia a költségekhez. </w:t>
      </w:r>
    </w:p>
    <w:p w:rsidR="008C5083" w:rsidRPr="006C3456" w:rsidRDefault="008C5083" w:rsidP="005A7388">
      <w:pPr>
        <w:tabs>
          <w:tab w:val="num" w:pos="0"/>
          <w:tab w:val="left" w:pos="2880"/>
          <w:tab w:val="left" w:pos="4500"/>
        </w:tabs>
        <w:spacing w:before="60" w:after="120"/>
        <w:ind w:right="-284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Az ülést levezető polgármester a napirend tárgyalását lezárta, a képviselő-testület áttért a következő napirend tárgyalására.</w:t>
      </w:r>
    </w:p>
    <w:p w:rsidR="008C5083" w:rsidRPr="006C3456" w:rsidRDefault="008C5083" w:rsidP="003F03F8">
      <w:pPr>
        <w:numPr>
          <w:ilvl w:val="0"/>
          <w:numId w:val="16"/>
        </w:numPr>
        <w:tabs>
          <w:tab w:val="left" w:pos="0"/>
        </w:tabs>
        <w:spacing w:before="120"/>
        <w:ind w:left="426" w:right="-567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>Tájékoztatás Faluház felújításáról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  <w:u w:val="single"/>
        </w:rPr>
        <w:t>Előadó:</w:t>
      </w:r>
      <w:r w:rsidRPr="006C3456">
        <w:rPr>
          <w:b/>
          <w:sz w:val="22"/>
          <w:szCs w:val="22"/>
        </w:rPr>
        <w:t xml:space="preserve"> Farkas Tiborné polgármester</w:t>
      </w:r>
    </w:p>
    <w:p w:rsidR="008C5083" w:rsidRPr="006C3456" w:rsidRDefault="008C5083" w:rsidP="003F03F8">
      <w:pPr>
        <w:pStyle w:val="BodyText2"/>
        <w:spacing w:after="0" w:line="240" w:lineRule="auto"/>
        <w:ind w:right="-50" w:hanging="1"/>
        <w:jc w:val="both"/>
        <w:rPr>
          <w:bCs/>
          <w:sz w:val="22"/>
          <w:szCs w:val="22"/>
        </w:rPr>
      </w:pPr>
      <w:r w:rsidRPr="006C3456">
        <w:rPr>
          <w:b/>
          <w:bCs/>
          <w:sz w:val="22"/>
          <w:szCs w:val="22"/>
        </w:rPr>
        <w:t>Farkas Tiborné polgármester</w:t>
      </w:r>
      <w:r w:rsidRPr="006C3456">
        <w:rPr>
          <w:bCs/>
          <w:sz w:val="22"/>
          <w:szCs w:val="22"/>
        </w:rPr>
        <w:t xml:space="preserve">: A napirenddel kapcsolatosan elmondta, hogy az Önkormányzat pályázatot nyert a Faluház felújítására. A beruházás összköltsége bruttó 32.966.855. Ft, </w:t>
      </w:r>
      <w:r w:rsidRPr="006C3456">
        <w:rPr>
          <w:sz w:val="22"/>
          <w:szCs w:val="22"/>
        </w:rPr>
        <w:t>a szükséges önerő összege bruttó 8.241.722</w:t>
      </w:r>
      <w:r w:rsidRPr="006C3456">
        <w:rPr>
          <w:rFonts w:ascii="Tahoma" w:hAnsi="Tahoma" w:cs="Tahoma"/>
          <w:sz w:val="22"/>
          <w:szCs w:val="22"/>
        </w:rPr>
        <w:t xml:space="preserve"> </w:t>
      </w:r>
      <w:r w:rsidRPr="006C3456">
        <w:rPr>
          <w:sz w:val="22"/>
          <w:szCs w:val="22"/>
        </w:rPr>
        <w:t>Ft.</w:t>
      </w:r>
      <w:r w:rsidRPr="006C3456">
        <w:rPr>
          <w:bCs/>
          <w:sz w:val="22"/>
          <w:szCs w:val="22"/>
        </w:rPr>
        <w:t xml:space="preserve"> Tájékoztatta a képviselő-testületet, mivel másfél év eltelt a pályázat benyújtása óta, ezért vélhetően kérelmezni kell a kivitelezési határidők módosítását.</w:t>
      </w:r>
    </w:p>
    <w:p w:rsidR="008C5083" w:rsidRPr="006C3456" w:rsidRDefault="008C5083" w:rsidP="003F03F8">
      <w:pPr>
        <w:tabs>
          <w:tab w:val="num" w:pos="0"/>
          <w:tab w:val="left" w:pos="2880"/>
          <w:tab w:val="left" w:pos="4500"/>
        </w:tabs>
        <w:spacing w:before="60" w:after="120"/>
        <w:ind w:right="-284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Az ülést levezető polgármester a napirend tárgyalását lezárta, a képviselő-testület áttért a következő napirend tárgyalására.</w:t>
      </w:r>
    </w:p>
    <w:p w:rsidR="008C5083" w:rsidRPr="006C3456" w:rsidRDefault="008C5083" w:rsidP="00981621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 w:rsidRPr="006C3456">
        <w:rPr>
          <w:b/>
          <w:sz w:val="22"/>
          <w:szCs w:val="22"/>
        </w:rPr>
        <w:t>Tájékoztatás falugondnoki busz igénybe vételéről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  <w:u w:val="single"/>
        </w:rPr>
        <w:t>Előadó:</w:t>
      </w:r>
      <w:r w:rsidRPr="006C3456">
        <w:rPr>
          <w:b/>
          <w:sz w:val="22"/>
          <w:szCs w:val="22"/>
        </w:rPr>
        <w:t xml:space="preserve"> Farkas Tiborné polgármester</w:t>
      </w:r>
    </w:p>
    <w:p w:rsidR="008C5083" w:rsidRPr="006C3456" w:rsidRDefault="008C5083" w:rsidP="00981621">
      <w:pPr>
        <w:widowControl w:val="0"/>
        <w:jc w:val="both"/>
        <w:rPr>
          <w:sz w:val="22"/>
          <w:szCs w:val="22"/>
        </w:rPr>
      </w:pPr>
      <w:r w:rsidRPr="006C3456">
        <w:rPr>
          <w:b/>
          <w:sz w:val="22"/>
          <w:szCs w:val="22"/>
        </w:rPr>
        <w:t xml:space="preserve">Farkas Tiborné polgármester: </w:t>
      </w:r>
      <w:r w:rsidRPr="006C3456">
        <w:rPr>
          <w:sz w:val="22"/>
          <w:szCs w:val="22"/>
        </w:rPr>
        <w:t xml:space="preserve">Elmondta, hogy kiküldtek egy igényfelmérést azoknak a szülőknek, akiknek a gyermekeik az Egervári Óvodába járnak. A kérdés arra vonatkozott, hogy igénylik-e a szülők, hogy a gyerekeket a falugondnoki busz vigye az Egervári Óvodába. Elmondta, hogy eddig </w:t>
      </w:r>
      <w:r>
        <w:rPr>
          <w:sz w:val="22"/>
          <w:szCs w:val="22"/>
        </w:rPr>
        <w:t>összesen 4 válasz érkezett vissza, a leadási határidő a mai napon lejárt.</w:t>
      </w:r>
    </w:p>
    <w:p w:rsidR="008C5083" w:rsidRPr="006C3456" w:rsidRDefault="008C5083" w:rsidP="00981621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6C3456">
        <w:rPr>
          <w:b/>
          <w:sz w:val="22"/>
          <w:szCs w:val="22"/>
        </w:rPr>
        <w:t>Helyi Esélyegyenlőségi Program felülvizsgálata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  <w:u w:val="single"/>
        </w:rPr>
        <w:t>Előadó:</w:t>
      </w:r>
      <w:r w:rsidRPr="006C3456">
        <w:rPr>
          <w:b/>
          <w:sz w:val="22"/>
          <w:szCs w:val="22"/>
        </w:rPr>
        <w:t xml:space="preserve"> Farkas Tiborné polgármester</w:t>
      </w:r>
    </w:p>
    <w:p w:rsidR="008C5083" w:rsidRPr="006C3456" w:rsidRDefault="008C5083" w:rsidP="00981621">
      <w:pPr>
        <w:widowControl w:val="0"/>
        <w:jc w:val="both"/>
        <w:rPr>
          <w:sz w:val="22"/>
          <w:szCs w:val="22"/>
        </w:rPr>
      </w:pPr>
      <w:r w:rsidRPr="006C3456">
        <w:rPr>
          <w:b/>
          <w:sz w:val="22"/>
          <w:szCs w:val="22"/>
        </w:rPr>
        <w:t xml:space="preserve">Farkas Tiborné polgármester: </w:t>
      </w:r>
      <w:r w:rsidRPr="006C3456">
        <w:rPr>
          <w:sz w:val="22"/>
          <w:szCs w:val="22"/>
        </w:rPr>
        <w:t>Felkérte Dr. Horváth Renáta igazgatási ügyintézőt a határozati javaslat ismertetésére.</w:t>
      </w:r>
    </w:p>
    <w:p w:rsidR="008C5083" w:rsidRPr="006C3456" w:rsidRDefault="008C5083" w:rsidP="00981621">
      <w:pPr>
        <w:widowControl w:val="0"/>
        <w:jc w:val="both"/>
        <w:rPr>
          <w:sz w:val="22"/>
          <w:szCs w:val="22"/>
        </w:rPr>
      </w:pPr>
      <w:r w:rsidRPr="006C3456">
        <w:rPr>
          <w:b/>
          <w:sz w:val="22"/>
          <w:szCs w:val="22"/>
        </w:rPr>
        <w:t xml:space="preserve">Dr. Horváth Renáta igazgatási ügyintéző: </w:t>
      </w:r>
      <w:r w:rsidRPr="006C3456">
        <w:rPr>
          <w:sz w:val="22"/>
          <w:szCs w:val="22"/>
        </w:rPr>
        <w:t>Tájékoztatta a képviselő-testületet az egyenlő bánásmódról és az esélyegyenlőség előzmozdításáról szóló 2003. évi CXXV. törvény 31. § (4) bekezdésében foglalt rendelkezésről.</w:t>
      </w:r>
    </w:p>
    <w:p w:rsidR="008C5083" w:rsidRPr="006C3456" w:rsidRDefault="008C5083" w:rsidP="00981621">
      <w:pPr>
        <w:pStyle w:val="BodyText2"/>
        <w:spacing w:after="0" w:line="240" w:lineRule="auto"/>
        <w:ind w:right="-50" w:hanging="1"/>
        <w:jc w:val="both"/>
        <w:rPr>
          <w:bCs/>
          <w:sz w:val="22"/>
          <w:szCs w:val="22"/>
        </w:rPr>
      </w:pPr>
      <w:r w:rsidRPr="006C3456">
        <w:rPr>
          <w:b/>
          <w:sz w:val="22"/>
          <w:szCs w:val="22"/>
        </w:rPr>
        <w:t xml:space="preserve">Farkas Tiborné polgármester: </w:t>
      </w:r>
      <w:r w:rsidRPr="006C3456">
        <w:rPr>
          <w:bCs/>
          <w:sz w:val="22"/>
          <w:szCs w:val="22"/>
        </w:rPr>
        <w:t>Kérte a képviselőket, mondják el véleményüket, tegyék meg javaslataikat.</w:t>
      </w:r>
    </w:p>
    <w:p w:rsidR="008C5083" w:rsidRPr="006C3456" w:rsidRDefault="008C5083" w:rsidP="00981621">
      <w:pPr>
        <w:pStyle w:val="BodyText2"/>
        <w:spacing w:after="0" w:line="240" w:lineRule="auto"/>
        <w:ind w:right="-50" w:hanging="1"/>
        <w:jc w:val="both"/>
        <w:rPr>
          <w:bCs/>
          <w:sz w:val="22"/>
          <w:szCs w:val="22"/>
        </w:rPr>
      </w:pPr>
      <w:r w:rsidRPr="006C3456">
        <w:rPr>
          <w:bCs/>
          <w:sz w:val="22"/>
          <w:szCs w:val="22"/>
        </w:rPr>
        <w:t>Kérdés, hozzászólás nem érkezett.</w:t>
      </w:r>
    </w:p>
    <w:p w:rsidR="008C5083" w:rsidRPr="006C3456" w:rsidRDefault="008C5083" w:rsidP="00981621">
      <w:pPr>
        <w:pStyle w:val="BodyText2"/>
        <w:tabs>
          <w:tab w:val="center" w:pos="1800"/>
          <w:tab w:val="center" w:pos="8460"/>
        </w:tabs>
        <w:spacing w:after="0" w:line="240" w:lineRule="auto"/>
        <w:ind w:right="-50"/>
        <w:jc w:val="both"/>
        <w:rPr>
          <w:sz w:val="22"/>
          <w:szCs w:val="22"/>
        </w:rPr>
      </w:pPr>
      <w:r w:rsidRPr="006C3456">
        <w:rPr>
          <w:b/>
          <w:sz w:val="22"/>
          <w:szCs w:val="22"/>
        </w:rPr>
        <w:t>Farkas Tiborné</w:t>
      </w:r>
      <w:r w:rsidRPr="006C3456">
        <w:rPr>
          <w:sz w:val="22"/>
          <w:szCs w:val="22"/>
        </w:rPr>
        <w:t xml:space="preserve"> </w:t>
      </w:r>
      <w:r w:rsidRPr="006C3456">
        <w:rPr>
          <w:b/>
          <w:sz w:val="22"/>
          <w:szCs w:val="22"/>
        </w:rPr>
        <w:t>polgármester</w:t>
      </w:r>
      <w:r w:rsidRPr="006C3456">
        <w:rPr>
          <w:sz w:val="22"/>
          <w:szCs w:val="22"/>
        </w:rPr>
        <w:t>: Indítványozta a Helyi Esélyegyenlőségi Program felülvizsgálatának elfogadását a határozati javaslat szerinti tartalommal megegyezően.</w:t>
      </w:r>
    </w:p>
    <w:p w:rsidR="008C5083" w:rsidRPr="006C3456" w:rsidRDefault="008C5083" w:rsidP="00981621">
      <w:pPr>
        <w:pStyle w:val="BodyText2"/>
        <w:spacing w:after="0" w:line="240" w:lineRule="auto"/>
        <w:ind w:right="-50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Kérdés, hozzászólás a napirend tárgyában nem hangzott el, az ülést levezető polgármester a napirend tárgyalását lezárta, majd megállapította, hogy a képviselő-testület határozatképes, jelenlévő képviselők száma 4 fő,</w:t>
      </w:r>
      <w:r w:rsidRPr="006C3456">
        <w:rPr>
          <w:b/>
          <w:sz w:val="22"/>
          <w:szCs w:val="22"/>
        </w:rPr>
        <w:t xml:space="preserve"> </w:t>
      </w:r>
      <w:r w:rsidRPr="006C3456">
        <w:rPr>
          <w:sz w:val="22"/>
          <w:szCs w:val="22"/>
        </w:rPr>
        <w:t>majd az elhangzott indítványt</w:t>
      </w:r>
      <w:r w:rsidRPr="006C3456">
        <w:rPr>
          <w:b/>
          <w:sz w:val="22"/>
          <w:szCs w:val="22"/>
        </w:rPr>
        <w:t xml:space="preserve"> </w:t>
      </w:r>
      <w:r w:rsidRPr="006C3456">
        <w:rPr>
          <w:sz w:val="22"/>
          <w:szCs w:val="22"/>
        </w:rPr>
        <w:t>szavazásra bocsátotta.</w:t>
      </w:r>
    </w:p>
    <w:p w:rsidR="008C5083" w:rsidRPr="006C3456" w:rsidRDefault="008C5083" w:rsidP="00981621">
      <w:pPr>
        <w:pStyle w:val="BodyText2"/>
        <w:spacing w:after="0" w:line="240" w:lineRule="auto"/>
        <w:ind w:right="-50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Gősfa Község Önkormányzati Képviselő-testülete 4 igen, egyhangú szavazattal meghozta az alábbi határozatot:</w:t>
      </w:r>
    </w:p>
    <w:p w:rsidR="008C5083" w:rsidRPr="006C3456" w:rsidRDefault="008C5083" w:rsidP="00981621">
      <w:pPr>
        <w:pStyle w:val="Heading1"/>
        <w:keepNext w:val="0"/>
        <w:ind w:left="-567" w:right="-527"/>
        <w:rPr>
          <w:sz w:val="22"/>
          <w:szCs w:val="22"/>
        </w:rPr>
      </w:pPr>
      <w:r w:rsidRPr="006C3456">
        <w:rPr>
          <w:sz w:val="22"/>
          <w:szCs w:val="22"/>
        </w:rPr>
        <w:t>Gősfa Község Önkormányzati Képviselő-testületének</w:t>
      </w:r>
    </w:p>
    <w:p w:rsidR="008C5083" w:rsidRPr="006C3456" w:rsidRDefault="008C5083" w:rsidP="00981621">
      <w:pPr>
        <w:ind w:left="-567" w:right="-468"/>
        <w:jc w:val="center"/>
        <w:rPr>
          <w:b/>
          <w:sz w:val="22"/>
          <w:szCs w:val="22"/>
          <w:u w:val="single"/>
        </w:rPr>
      </w:pPr>
      <w:r w:rsidRPr="006C3456">
        <w:rPr>
          <w:b/>
          <w:sz w:val="22"/>
          <w:szCs w:val="22"/>
          <w:u w:val="single"/>
        </w:rPr>
        <w:t>29/2017 (VIII.17.) számú határozata</w:t>
      </w:r>
    </w:p>
    <w:p w:rsidR="008C5083" w:rsidRPr="006C3456" w:rsidRDefault="008C5083" w:rsidP="00981621">
      <w:pPr>
        <w:pStyle w:val="ListParagraph1"/>
        <w:numPr>
          <w:ilvl w:val="0"/>
          <w:numId w:val="18"/>
        </w:numPr>
        <w:ind w:left="283" w:right="-50" w:hanging="283"/>
        <w:contextualSpacing/>
        <w:jc w:val="both"/>
        <w:rPr>
          <w:sz w:val="22"/>
          <w:szCs w:val="22"/>
        </w:rPr>
      </w:pPr>
      <w:r w:rsidRPr="006C3456">
        <w:rPr>
          <w:sz w:val="22"/>
          <w:szCs w:val="22"/>
        </w:rPr>
        <w:t>Gősfa Község Önkormányzati Képviselő-testülete az egyenlő bánásmódról és az esélyegyenlőség előzmozdításáról szóló 2003. évi CXXV. törvény 31. § (4) bekezdése alapján Gősfa Község Önkormányzatának 2013. június 25. napján elfogadott Helyi Esélyegyenlőségi Program helyzetelemzését áttekintette, azt változatlan tartalommal elfogadta, továbbá intézkedési tervét felülvizsgálta.</w:t>
      </w:r>
    </w:p>
    <w:p w:rsidR="008C5083" w:rsidRPr="006C3456" w:rsidRDefault="008C5083" w:rsidP="00981621">
      <w:pPr>
        <w:pStyle w:val="ListParagraph1"/>
        <w:numPr>
          <w:ilvl w:val="0"/>
          <w:numId w:val="18"/>
        </w:numPr>
        <w:ind w:left="283" w:right="-50" w:hanging="283"/>
        <w:contextualSpacing/>
        <w:jc w:val="both"/>
        <w:rPr>
          <w:sz w:val="22"/>
          <w:szCs w:val="22"/>
        </w:rPr>
      </w:pPr>
      <w:r w:rsidRPr="006C3456">
        <w:rPr>
          <w:sz w:val="22"/>
          <w:szCs w:val="22"/>
        </w:rPr>
        <w:t>Gősfa Község Önkormányzati Képviselő-testülete felhatalmazza a polgármestert az 1. pontban meghatározott nyilatkozat megtételére.</w:t>
      </w:r>
    </w:p>
    <w:p w:rsidR="008C5083" w:rsidRPr="006C3456" w:rsidRDefault="008C5083" w:rsidP="00981621">
      <w:pPr>
        <w:spacing w:before="120"/>
        <w:ind w:right="180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Ezt követően</w:t>
      </w:r>
      <w:r w:rsidRPr="006C3456">
        <w:rPr>
          <w:b/>
          <w:sz w:val="22"/>
          <w:szCs w:val="22"/>
        </w:rPr>
        <w:t xml:space="preserve"> az ülést levezető</w:t>
      </w:r>
      <w:r w:rsidRPr="006C3456">
        <w:rPr>
          <w:sz w:val="22"/>
          <w:szCs w:val="22"/>
        </w:rPr>
        <w:t xml:space="preserve"> </w:t>
      </w:r>
      <w:r w:rsidRPr="006C3456">
        <w:rPr>
          <w:b/>
          <w:sz w:val="22"/>
          <w:szCs w:val="22"/>
        </w:rPr>
        <w:t xml:space="preserve">polgármester </w:t>
      </w:r>
      <w:r w:rsidRPr="006C3456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8C5083" w:rsidRPr="006C3456" w:rsidRDefault="008C5083" w:rsidP="00981621">
      <w:pPr>
        <w:spacing w:before="120"/>
        <w:ind w:right="180"/>
        <w:jc w:val="both"/>
        <w:rPr>
          <w:sz w:val="22"/>
          <w:szCs w:val="22"/>
        </w:rPr>
      </w:pPr>
      <w:r w:rsidRPr="006C3456">
        <w:rPr>
          <w:sz w:val="22"/>
          <w:szCs w:val="22"/>
        </w:rPr>
        <w:t>Egyéb kérdés, bejelentés nem hangzott el, a polgármester a képviselő-testület nyilvános ülését 1</w:t>
      </w:r>
      <w:r>
        <w:rPr>
          <w:sz w:val="22"/>
          <w:szCs w:val="22"/>
        </w:rPr>
        <w:t>5</w:t>
      </w:r>
      <w:bookmarkStart w:id="0" w:name="_GoBack"/>
      <w:bookmarkEnd w:id="0"/>
      <w:r w:rsidRPr="006C3456">
        <w:rPr>
          <w:sz w:val="22"/>
          <w:szCs w:val="22"/>
        </w:rPr>
        <w:t xml:space="preserve">,30 órakor bezárta. </w:t>
      </w:r>
    </w:p>
    <w:p w:rsidR="008C5083" w:rsidRPr="006C3456" w:rsidRDefault="008C5083" w:rsidP="00981621">
      <w:pPr>
        <w:pStyle w:val="BodyText2"/>
        <w:tabs>
          <w:tab w:val="center" w:pos="1620"/>
          <w:tab w:val="center" w:pos="8460"/>
        </w:tabs>
        <w:spacing w:before="120" w:after="720" w:line="240" w:lineRule="auto"/>
        <w:jc w:val="center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>K.m.f.</w:t>
      </w:r>
    </w:p>
    <w:p w:rsidR="008C5083" w:rsidRPr="006C3456" w:rsidRDefault="008C5083" w:rsidP="00981621">
      <w:pPr>
        <w:pStyle w:val="BodyText2"/>
        <w:tabs>
          <w:tab w:val="center" w:pos="1800"/>
          <w:tab w:val="center" w:pos="8460"/>
        </w:tabs>
        <w:spacing w:before="120" w:after="0" w:line="240" w:lineRule="auto"/>
        <w:rPr>
          <w:b/>
          <w:sz w:val="22"/>
          <w:szCs w:val="22"/>
        </w:rPr>
      </w:pPr>
      <w:r w:rsidRPr="006C3456">
        <w:rPr>
          <w:b/>
          <w:sz w:val="22"/>
          <w:szCs w:val="22"/>
        </w:rPr>
        <w:tab/>
        <w:t xml:space="preserve">Farkas Tiborné </w:t>
      </w:r>
      <w:r w:rsidRPr="006C3456">
        <w:rPr>
          <w:b/>
          <w:sz w:val="22"/>
          <w:szCs w:val="22"/>
        </w:rPr>
        <w:tab/>
        <w:t>Szita Gabriella</w:t>
      </w:r>
      <w:r w:rsidRPr="006C3456">
        <w:rPr>
          <w:b/>
          <w:sz w:val="22"/>
          <w:szCs w:val="22"/>
        </w:rPr>
        <w:br/>
      </w:r>
      <w:r w:rsidRPr="006C3456">
        <w:rPr>
          <w:b/>
          <w:sz w:val="22"/>
          <w:szCs w:val="22"/>
        </w:rPr>
        <w:tab/>
        <w:t>polgármester</w:t>
      </w:r>
      <w:r w:rsidRPr="006C3456">
        <w:rPr>
          <w:b/>
          <w:sz w:val="22"/>
          <w:szCs w:val="22"/>
        </w:rPr>
        <w:tab/>
        <w:t>jegyző</w:t>
      </w:r>
    </w:p>
    <w:sectPr w:rsidR="008C5083" w:rsidRPr="006C3456" w:rsidSect="00ED0E4A">
      <w:footerReference w:type="even" r:id="rId7"/>
      <w:footerReference w:type="default" r:id="rId8"/>
      <w:pgSz w:w="11906" w:h="16838"/>
      <w:pgMar w:top="709" w:right="746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83" w:rsidRDefault="008C5083">
      <w:r>
        <w:separator/>
      </w:r>
    </w:p>
  </w:endnote>
  <w:endnote w:type="continuationSeparator" w:id="0">
    <w:p w:rsidR="008C5083" w:rsidRDefault="008C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3" w:rsidRDefault="008C5083" w:rsidP="00311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083" w:rsidRDefault="008C5083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3" w:rsidRPr="00196298" w:rsidRDefault="008C5083" w:rsidP="0031145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96298">
      <w:rPr>
        <w:rStyle w:val="PageNumber"/>
        <w:sz w:val="20"/>
        <w:szCs w:val="20"/>
      </w:rPr>
      <w:fldChar w:fldCharType="end"/>
    </w:r>
  </w:p>
  <w:p w:rsidR="008C5083" w:rsidRDefault="008C5083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83" w:rsidRDefault="008C5083">
      <w:r>
        <w:separator/>
      </w:r>
    </w:p>
  </w:footnote>
  <w:footnote w:type="continuationSeparator" w:id="0">
    <w:p w:rsidR="008C5083" w:rsidRDefault="008C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42"/>
    <w:multiLevelType w:val="hybridMultilevel"/>
    <w:tmpl w:val="DD72025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25980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0246B"/>
    <w:multiLevelType w:val="hybridMultilevel"/>
    <w:tmpl w:val="006C7FBC"/>
    <w:lvl w:ilvl="0" w:tplc="B0C8968C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EC9213B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20056B"/>
    <w:multiLevelType w:val="hybridMultilevel"/>
    <w:tmpl w:val="3346538A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5E7AF0"/>
    <w:multiLevelType w:val="hybridMultilevel"/>
    <w:tmpl w:val="3788C7A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00B20"/>
    <w:multiLevelType w:val="hybridMultilevel"/>
    <w:tmpl w:val="40428C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45035"/>
    <w:multiLevelType w:val="hybridMultilevel"/>
    <w:tmpl w:val="B31CE0A8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02697"/>
    <w:multiLevelType w:val="hybridMultilevel"/>
    <w:tmpl w:val="48101F9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7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54C4"/>
    <w:rsid w:val="00007291"/>
    <w:rsid w:val="00011FCC"/>
    <w:rsid w:val="00012C30"/>
    <w:rsid w:val="000137DC"/>
    <w:rsid w:val="00016F3A"/>
    <w:rsid w:val="00017F93"/>
    <w:rsid w:val="0002106D"/>
    <w:rsid w:val="000223DC"/>
    <w:rsid w:val="00025125"/>
    <w:rsid w:val="00027233"/>
    <w:rsid w:val="00031723"/>
    <w:rsid w:val="0003185F"/>
    <w:rsid w:val="000325D9"/>
    <w:rsid w:val="0003390D"/>
    <w:rsid w:val="0003756C"/>
    <w:rsid w:val="000401E5"/>
    <w:rsid w:val="000405C5"/>
    <w:rsid w:val="00041E0E"/>
    <w:rsid w:val="000508A1"/>
    <w:rsid w:val="00055C7C"/>
    <w:rsid w:val="000613C7"/>
    <w:rsid w:val="0006303E"/>
    <w:rsid w:val="00063263"/>
    <w:rsid w:val="00063FCA"/>
    <w:rsid w:val="000652E6"/>
    <w:rsid w:val="00073B47"/>
    <w:rsid w:val="00073ED4"/>
    <w:rsid w:val="00086DFF"/>
    <w:rsid w:val="00087AE6"/>
    <w:rsid w:val="000908D0"/>
    <w:rsid w:val="00092C3E"/>
    <w:rsid w:val="00094B41"/>
    <w:rsid w:val="000A09E6"/>
    <w:rsid w:val="000A3B3D"/>
    <w:rsid w:val="000A5599"/>
    <w:rsid w:val="000B2AC5"/>
    <w:rsid w:val="000B3298"/>
    <w:rsid w:val="000B75D3"/>
    <w:rsid w:val="000B7A0C"/>
    <w:rsid w:val="000B7B53"/>
    <w:rsid w:val="000C37B3"/>
    <w:rsid w:val="000D0628"/>
    <w:rsid w:val="000D5866"/>
    <w:rsid w:val="000D5D12"/>
    <w:rsid w:val="000F087F"/>
    <w:rsid w:val="000F0A73"/>
    <w:rsid w:val="000F6303"/>
    <w:rsid w:val="00100BBA"/>
    <w:rsid w:val="00103079"/>
    <w:rsid w:val="00105A66"/>
    <w:rsid w:val="00106FEC"/>
    <w:rsid w:val="0011476C"/>
    <w:rsid w:val="0011601D"/>
    <w:rsid w:val="00123418"/>
    <w:rsid w:val="00125EAD"/>
    <w:rsid w:val="00134E24"/>
    <w:rsid w:val="00143F2E"/>
    <w:rsid w:val="00151F73"/>
    <w:rsid w:val="001528A5"/>
    <w:rsid w:val="001534C0"/>
    <w:rsid w:val="00154735"/>
    <w:rsid w:val="001549E3"/>
    <w:rsid w:val="00155A08"/>
    <w:rsid w:val="0015656B"/>
    <w:rsid w:val="00163149"/>
    <w:rsid w:val="00163988"/>
    <w:rsid w:val="00165FD0"/>
    <w:rsid w:val="00172460"/>
    <w:rsid w:val="00174E7D"/>
    <w:rsid w:val="00175093"/>
    <w:rsid w:val="0019139B"/>
    <w:rsid w:val="00193CEA"/>
    <w:rsid w:val="00193D08"/>
    <w:rsid w:val="00194DF4"/>
    <w:rsid w:val="00195140"/>
    <w:rsid w:val="00196298"/>
    <w:rsid w:val="00196D28"/>
    <w:rsid w:val="001A1F4A"/>
    <w:rsid w:val="001A21A6"/>
    <w:rsid w:val="001A7847"/>
    <w:rsid w:val="001B470C"/>
    <w:rsid w:val="001B6634"/>
    <w:rsid w:val="001B7A2D"/>
    <w:rsid w:val="001C0FA8"/>
    <w:rsid w:val="001C3119"/>
    <w:rsid w:val="001C5E26"/>
    <w:rsid w:val="001E15E9"/>
    <w:rsid w:val="001E1748"/>
    <w:rsid w:val="001E51BD"/>
    <w:rsid w:val="001E701B"/>
    <w:rsid w:val="001F1C87"/>
    <w:rsid w:val="001F6DCD"/>
    <w:rsid w:val="00204E1C"/>
    <w:rsid w:val="00206887"/>
    <w:rsid w:val="00213AE9"/>
    <w:rsid w:val="002229B5"/>
    <w:rsid w:val="00226533"/>
    <w:rsid w:val="00227BDB"/>
    <w:rsid w:val="00230886"/>
    <w:rsid w:val="002315FE"/>
    <w:rsid w:val="00236173"/>
    <w:rsid w:val="00243C82"/>
    <w:rsid w:val="00246774"/>
    <w:rsid w:val="002476AC"/>
    <w:rsid w:val="00250B7B"/>
    <w:rsid w:val="00251B34"/>
    <w:rsid w:val="002522F0"/>
    <w:rsid w:val="0025668C"/>
    <w:rsid w:val="00257DE4"/>
    <w:rsid w:val="00262627"/>
    <w:rsid w:val="00264408"/>
    <w:rsid w:val="00271101"/>
    <w:rsid w:val="002711E4"/>
    <w:rsid w:val="002736D3"/>
    <w:rsid w:val="00275269"/>
    <w:rsid w:val="0028026B"/>
    <w:rsid w:val="002830D7"/>
    <w:rsid w:val="0028612A"/>
    <w:rsid w:val="0029140D"/>
    <w:rsid w:val="002925C0"/>
    <w:rsid w:val="002A19D7"/>
    <w:rsid w:val="002A46AE"/>
    <w:rsid w:val="002A62B9"/>
    <w:rsid w:val="002A7B9C"/>
    <w:rsid w:val="002A7D85"/>
    <w:rsid w:val="002B0AF8"/>
    <w:rsid w:val="002B1E2A"/>
    <w:rsid w:val="002C4D22"/>
    <w:rsid w:val="002C69F0"/>
    <w:rsid w:val="002C74B7"/>
    <w:rsid w:val="002C7DD8"/>
    <w:rsid w:val="002D0444"/>
    <w:rsid w:val="002D14DA"/>
    <w:rsid w:val="002D6513"/>
    <w:rsid w:val="002E4B15"/>
    <w:rsid w:val="002E6E59"/>
    <w:rsid w:val="002E7AE4"/>
    <w:rsid w:val="002F1D89"/>
    <w:rsid w:val="002F64BE"/>
    <w:rsid w:val="003017C2"/>
    <w:rsid w:val="00311459"/>
    <w:rsid w:val="0031166C"/>
    <w:rsid w:val="00316063"/>
    <w:rsid w:val="00316888"/>
    <w:rsid w:val="00317F06"/>
    <w:rsid w:val="00323D94"/>
    <w:rsid w:val="00323DC9"/>
    <w:rsid w:val="00327894"/>
    <w:rsid w:val="00330A72"/>
    <w:rsid w:val="00335CC8"/>
    <w:rsid w:val="00335E47"/>
    <w:rsid w:val="003422DE"/>
    <w:rsid w:val="003502D8"/>
    <w:rsid w:val="003517AC"/>
    <w:rsid w:val="003610D2"/>
    <w:rsid w:val="003633B4"/>
    <w:rsid w:val="00370121"/>
    <w:rsid w:val="003747AE"/>
    <w:rsid w:val="00385374"/>
    <w:rsid w:val="00390599"/>
    <w:rsid w:val="00391B36"/>
    <w:rsid w:val="00394856"/>
    <w:rsid w:val="0039664A"/>
    <w:rsid w:val="0039791B"/>
    <w:rsid w:val="003A3D12"/>
    <w:rsid w:val="003B4C5A"/>
    <w:rsid w:val="003C0FB4"/>
    <w:rsid w:val="003C467E"/>
    <w:rsid w:val="003C5580"/>
    <w:rsid w:val="003C5757"/>
    <w:rsid w:val="003C7898"/>
    <w:rsid w:val="003D0F8C"/>
    <w:rsid w:val="003D190F"/>
    <w:rsid w:val="003D2AD2"/>
    <w:rsid w:val="003D6711"/>
    <w:rsid w:val="003E06BD"/>
    <w:rsid w:val="003E0BF9"/>
    <w:rsid w:val="003E521C"/>
    <w:rsid w:val="003F03F8"/>
    <w:rsid w:val="003F2D1C"/>
    <w:rsid w:val="003F3E90"/>
    <w:rsid w:val="00400C25"/>
    <w:rsid w:val="004033B1"/>
    <w:rsid w:val="0041661A"/>
    <w:rsid w:val="004204ED"/>
    <w:rsid w:val="0042650B"/>
    <w:rsid w:val="00431E5F"/>
    <w:rsid w:val="00432678"/>
    <w:rsid w:val="00433F6A"/>
    <w:rsid w:val="0043424D"/>
    <w:rsid w:val="00436196"/>
    <w:rsid w:val="0043760C"/>
    <w:rsid w:val="0044116D"/>
    <w:rsid w:val="004446FB"/>
    <w:rsid w:val="00446A4B"/>
    <w:rsid w:val="00453240"/>
    <w:rsid w:val="004535E0"/>
    <w:rsid w:val="00453988"/>
    <w:rsid w:val="0045413A"/>
    <w:rsid w:val="00456D4D"/>
    <w:rsid w:val="00456E3C"/>
    <w:rsid w:val="0046711B"/>
    <w:rsid w:val="00472CC5"/>
    <w:rsid w:val="00475122"/>
    <w:rsid w:val="00475BD8"/>
    <w:rsid w:val="00481124"/>
    <w:rsid w:val="004814A7"/>
    <w:rsid w:val="00481CC7"/>
    <w:rsid w:val="00484FE7"/>
    <w:rsid w:val="00485157"/>
    <w:rsid w:val="0048567D"/>
    <w:rsid w:val="004856C6"/>
    <w:rsid w:val="004A3C12"/>
    <w:rsid w:val="004B44C5"/>
    <w:rsid w:val="004B4F91"/>
    <w:rsid w:val="004C157F"/>
    <w:rsid w:val="004C4B4C"/>
    <w:rsid w:val="004D0F60"/>
    <w:rsid w:val="004D7203"/>
    <w:rsid w:val="004D7F77"/>
    <w:rsid w:val="004E2DD8"/>
    <w:rsid w:val="004E572D"/>
    <w:rsid w:val="004F0638"/>
    <w:rsid w:val="004F0EDA"/>
    <w:rsid w:val="004F320B"/>
    <w:rsid w:val="00501F0A"/>
    <w:rsid w:val="00516D84"/>
    <w:rsid w:val="0052343C"/>
    <w:rsid w:val="005252F1"/>
    <w:rsid w:val="00525D6F"/>
    <w:rsid w:val="00530CD3"/>
    <w:rsid w:val="005311B0"/>
    <w:rsid w:val="00533D90"/>
    <w:rsid w:val="00534761"/>
    <w:rsid w:val="00542E20"/>
    <w:rsid w:val="00542E32"/>
    <w:rsid w:val="005523B2"/>
    <w:rsid w:val="00552968"/>
    <w:rsid w:val="00554E6A"/>
    <w:rsid w:val="00555370"/>
    <w:rsid w:val="00566275"/>
    <w:rsid w:val="00571D35"/>
    <w:rsid w:val="00575197"/>
    <w:rsid w:val="00575E4F"/>
    <w:rsid w:val="00577D04"/>
    <w:rsid w:val="00581712"/>
    <w:rsid w:val="00581B0E"/>
    <w:rsid w:val="005842AB"/>
    <w:rsid w:val="00585FF9"/>
    <w:rsid w:val="00587645"/>
    <w:rsid w:val="0059115A"/>
    <w:rsid w:val="005914C1"/>
    <w:rsid w:val="005A2D7C"/>
    <w:rsid w:val="005A401F"/>
    <w:rsid w:val="005A456F"/>
    <w:rsid w:val="005A7388"/>
    <w:rsid w:val="005B090C"/>
    <w:rsid w:val="005B2F67"/>
    <w:rsid w:val="005B6D57"/>
    <w:rsid w:val="005B75FC"/>
    <w:rsid w:val="005C102B"/>
    <w:rsid w:val="005C1364"/>
    <w:rsid w:val="005C276A"/>
    <w:rsid w:val="005C3F26"/>
    <w:rsid w:val="005D13F9"/>
    <w:rsid w:val="005D1F6A"/>
    <w:rsid w:val="005D6DD3"/>
    <w:rsid w:val="005D78E1"/>
    <w:rsid w:val="005E0428"/>
    <w:rsid w:val="005E0710"/>
    <w:rsid w:val="005E23D0"/>
    <w:rsid w:val="005E290F"/>
    <w:rsid w:val="005E58B9"/>
    <w:rsid w:val="005F09D7"/>
    <w:rsid w:val="005F78AC"/>
    <w:rsid w:val="00601D31"/>
    <w:rsid w:val="0060240F"/>
    <w:rsid w:val="00605B8F"/>
    <w:rsid w:val="0060668B"/>
    <w:rsid w:val="006157B0"/>
    <w:rsid w:val="00625BF1"/>
    <w:rsid w:val="00626376"/>
    <w:rsid w:val="00626AB8"/>
    <w:rsid w:val="00626BE3"/>
    <w:rsid w:val="00630F11"/>
    <w:rsid w:val="00631227"/>
    <w:rsid w:val="0063145D"/>
    <w:rsid w:val="00631FBE"/>
    <w:rsid w:val="00635F84"/>
    <w:rsid w:val="00640C6F"/>
    <w:rsid w:val="0064338E"/>
    <w:rsid w:val="00643870"/>
    <w:rsid w:val="00651570"/>
    <w:rsid w:val="00653B37"/>
    <w:rsid w:val="00653D13"/>
    <w:rsid w:val="006540AF"/>
    <w:rsid w:val="006600BB"/>
    <w:rsid w:val="00663A59"/>
    <w:rsid w:val="006641EB"/>
    <w:rsid w:val="006662D2"/>
    <w:rsid w:val="006677AA"/>
    <w:rsid w:val="00667F05"/>
    <w:rsid w:val="00671107"/>
    <w:rsid w:val="00687711"/>
    <w:rsid w:val="006943E7"/>
    <w:rsid w:val="00696DEA"/>
    <w:rsid w:val="006A5570"/>
    <w:rsid w:val="006A5992"/>
    <w:rsid w:val="006A71B1"/>
    <w:rsid w:val="006A7CFB"/>
    <w:rsid w:val="006B05BA"/>
    <w:rsid w:val="006B18F6"/>
    <w:rsid w:val="006C1CE4"/>
    <w:rsid w:val="006C1ED2"/>
    <w:rsid w:val="006C3456"/>
    <w:rsid w:val="006D1AA7"/>
    <w:rsid w:val="006D6A27"/>
    <w:rsid w:val="006D6BB9"/>
    <w:rsid w:val="006E3FBA"/>
    <w:rsid w:val="006F0190"/>
    <w:rsid w:val="006F05D4"/>
    <w:rsid w:val="006F170D"/>
    <w:rsid w:val="006F1FA6"/>
    <w:rsid w:val="006F2368"/>
    <w:rsid w:val="006F696D"/>
    <w:rsid w:val="0070225B"/>
    <w:rsid w:val="00705725"/>
    <w:rsid w:val="0071203F"/>
    <w:rsid w:val="00716BF3"/>
    <w:rsid w:val="007215CE"/>
    <w:rsid w:val="00722563"/>
    <w:rsid w:val="00723472"/>
    <w:rsid w:val="00723E6C"/>
    <w:rsid w:val="007277DE"/>
    <w:rsid w:val="00727EBA"/>
    <w:rsid w:val="00732EA2"/>
    <w:rsid w:val="00733224"/>
    <w:rsid w:val="00733C63"/>
    <w:rsid w:val="00734484"/>
    <w:rsid w:val="0073544D"/>
    <w:rsid w:val="007356C8"/>
    <w:rsid w:val="00735893"/>
    <w:rsid w:val="0073617C"/>
    <w:rsid w:val="00742D2E"/>
    <w:rsid w:val="0074358D"/>
    <w:rsid w:val="00761120"/>
    <w:rsid w:val="00764A46"/>
    <w:rsid w:val="007665F1"/>
    <w:rsid w:val="00766DF5"/>
    <w:rsid w:val="00770EA3"/>
    <w:rsid w:val="0077618C"/>
    <w:rsid w:val="007817AA"/>
    <w:rsid w:val="00783A91"/>
    <w:rsid w:val="00783CE3"/>
    <w:rsid w:val="00785072"/>
    <w:rsid w:val="00785741"/>
    <w:rsid w:val="00786EA3"/>
    <w:rsid w:val="007921CA"/>
    <w:rsid w:val="007943D8"/>
    <w:rsid w:val="00797B22"/>
    <w:rsid w:val="007A1159"/>
    <w:rsid w:val="007A2F30"/>
    <w:rsid w:val="007A6416"/>
    <w:rsid w:val="007A6EC1"/>
    <w:rsid w:val="007A7545"/>
    <w:rsid w:val="007B21B4"/>
    <w:rsid w:val="007B468F"/>
    <w:rsid w:val="007C017A"/>
    <w:rsid w:val="007C55AC"/>
    <w:rsid w:val="007C69E3"/>
    <w:rsid w:val="007D10E8"/>
    <w:rsid w:val="007D23A2"/>
    <w:rsid w:val="007D267D"/>
    <w:rsid w:val="007D2E2B"/>
    <w:rsid w:val="007F30CA"/>
    <w:rsid w:val="007F420D"/>
    <w:rsid w:val="007F5BD8"/>
    <w:rsid w:val="008069BC"/>
    <w:rsid w:val="0081122E"/>
    <w:rsid w:val="008127E2"/>
    <w:rsid w:val="0081361A"/>
    <w:rsid w:val="00813862"/>
    <w:rsid w:val="0081394D"/>
    <w:rsid w:val="00813F9F"/>
    <w:rsid w:val="00815F94"/>
    <w:rsid w:val="008208C5"/>
    <w:rsid w:val="00820D90"/>
    <w:rsid w:val="00821ED2"/>
    <w:rsid w:val="008237E9"/>
    <w:rsid w:val="008409F1"/>
    <w:rsid w:val="00841634"/>
    <w:rsid w:val="008472D9"/>
    <w:rsid w:val="00850D74"/>
    <w:rsid w:val="00852F78"/>
    <w:rsid w:val="0085345C"/>
    <w:rsid w:val="00854660"/>
    <w:rsid w:val="0085559C"/>
    <w:rsid w:val="0085772C"/>
    <w:rsid w:val="00857A1B"/>
    <w:rsid w:val="00857E79"/>
    <w:rsid w:val="008628AD"/>
    <w:rsid w:val="00864D04"/>
    <w:rsid w:val="00865B18"/>
    <w:rsid w:val="00870A7A"/>
    <w:rsid w:val="00872C3D"/>
    <w:rsid w:val="008758C7"/>
    <w:rsid w:val="008808F3"/>
    <w:rsid w:val="0088172D"/>
    <w:rsid w:val="00882095"/>
    <w:rsid w:val="0088472A"/>
    <w:rsid w:val="00885727"/>
    <w:rsid w:val="00894F9A"/>
    <w:rsid w:val="008A1AA0"/>
    <w:rsid w:val="008A6452"/>
    <w:rsid w:val="008A6836"/>
    <w:rsid w:val="008A7B7C"/>
    <w:rsid w:val="008A7BF9"/>
    <w:rsid w:val="008A7D31"/>
    <w:rsid w:val="008B33CB"/>
    <w:rsid w:val="008B7666"/>
    <w:rsid w:val="008C0267"/>
    <w:rsid w:val="008C43E2"/>
    <w:rsid w:val="008C5083"/>
    <w:rsid w:val="008D0236"/>
    <w:rsid w:val="008D4AC2"/>
    <w:rsid w:val="008D5CA8"/>
    <w:rsid w:val="008D750E"/>
    <w:rsid w:val="008E2198"/>
    <w:rsid w:val="008E61B8"/>
    <w:rsid w:val="008F51E2"/>
    <w:rsid w:val="008F53F1"/>
    <w:rsid w:val="008F6C52"/>
    <w:rsid w:val="00901B98"/>
    <w:rsid w:val="009027A0"/>
    <w:rsid w:val="00903262"/>
    <w:rsid w:val="0090462E"/>
    <w:rsid w:val="00905173"/>
    <w:rsid w:val="00907331"/>
    <w:rsid w:val="009131CA"/>
    <w:rsid w:val="009215A0"/>
    <w:rsid w:val="00922C9A"/>
    <w:rsid w:val="009248A6"/>
    <w:rsid w:val="00930419"/>
    <w:rsid w:val="00941B06"/>
    <w:rsid w:val="009445C2"/>
    <w:rsid w:val="00945608"/>
    <w:rsid w:val="0095011B"/>
    <w:rsid w:val="0095484B"/>
    <w:rsid w:val="00960064"/>
    <w:rsid w:val="00961927"/>
    <w:rsid w:val="00964F52"/>
    <w:rsid w:val="00972C62"/>
    <w:rsid w:val="00973CF3"/>
    <w:rsid w:val="00981621"/>
    <w:rsid w:val="009865A3"/>
    <w:rsid w:val="00987159"/>
    <w:rsid w:val="00993578"/>
    <w:rsid w:val="00993BBD"/>
    <w:rsid w:val="00997A6E"/>
    <w:rsid w:val="009A146E"/>
    <w:rsid w:val="009A5CEA"/>
    <w:rsid w:val="009B1B2D"/>
    <w:rsid w:val="009B2446"/>
    <w:rsid w:val="009B3BE9"/>
    <w:rsid w:val="009B66D2"/>
    <w:rsid w:val="009C4AF2"/>
    <w:rsid w:val="009C55FA"/>
    <w:rsid w:val="009E46B5"/>
    <w:rsid w:val="009E5A1D"/>
    <w:rsid w:val="009E6A58"/>
    <w:rsid w:val="009E6E4C"/>
    <w:rsid w:val="009F0082"/>
    <w:rsid w:val="009F0F39"/>
    <w:rsid w:val="009F185D"/>
    <w:rsid w:val="009F1BA7"/>
    <w:rsid w:val="009F2C56"/>
    <w:rsid w:val="00A12B18"/>
    <w:rsid w:val="00A1485A"/>
    <w:rsid w:val="00A17ED4"/>
    <w:rsid w:val="00A27C20"/>
    <w:rsid w:val="00A307FF"/>
    <w:rsid w:val="00A318CC"/>
    <w:rsid w:val="00A35F86"/>
    <w:rsid w:val="00A416EB"/>
    <w:rsid w:val="00A4312D"/>
    <w:rsid w:val="00A5152D"/>
    <w:rsid w:val="00A533E2"/>
    <w:rsid w:val="00A600C2"/>
    <w:rsid w:val="00A6012C"/>
    <w:rsid w:val="00A60D2F"/>
    <w:rsid w:val="00A61B66"/>
    <w:rsid w:val="00A636D6"/>
    <w:rsid w:val="00A664B2"/>
    <w:rsid w:val="00A67CC2"/>
    <w:rsid w:val="00A7755A"/>
    <w:rsid w:val="00A77CB1"/>
    <w:rsid w:val="00A805CF"/>
    <w:rsid w:val="00A808EF"/>
    <w:rsid w:val="00A86313"/>
    <w:rsid w:val="00A8658A"/>
    <w:rsid w:val="00A90C8D"/>
    <w:rsid w:val="00A93BA1"/>
    <w:rsid w:val="00A971E8"/>
    <w:rsid w:val="00A9767E"/>
    <w:rsid w:val="00AA21D1"/>
    <w:rsid w:val="00AA2FA5"/>
    <w:rsid w:val="00AA4D27"/>
    <w:rsid w:val="00AA6227"/>
    <w:rsid w:val="00AA6D5B"/>
    <w:rsid w:val="00AB1700"/>
    <w:rsid w:val="00AB44CA"/>
    <w:rsid w:val="00AB7784"/>
    <w:rsid w:val="00AC1B83"/>
    <w:rsid w:val="00AC34E2"/>
    <w:rsid w:val="00AC6C03"/>
    <w:rsid w:val="00AC6C4C"/>
    <w:rsid w:val="00AD614E"/>
    <w:rsid w:val="00AE4648"/>
    <w:rsid w:val="00AE7EF7"/>
    <w:rsid w:val="00AF0905"/>
    <w:rsid w:val="00AF32F2"/>
    <w:rsid w:val="00AF555B"/>
    <w:rsid w:val="00B03FCC"/>
    <w:rsid w:val="00B063E1"/>
    <w:rsid w:val="00B11DBA"/>
    <w:rsid w:val="00B14C57"/>
    <w:rsid w:val="00B15C39"/>
    <w:rsid w:val="00B20416"/>
    <w:rsid w:val="00B234BD"/>
    <w:rsid w:val="00B23545"/>
    <w:rsid w:val="00B31418"/>
    <w:rsid w:val="00B337CA"/>
    <w:rsid w:val="00B3580A"/>
    <w:rsid w:val="00B40670"/>
    <w:rsid w:val="00B425D2"/>
    <w:rsid w:val="00B45E5D"/>
    <w:rsid w:val="00B46166"/>
    <w:rsid w:val="00B4797C"/>
    <w:rsid w:val="00B545E4"/>
    <w:rsid w:val="00B54BB7"/>
    <w:rsid w:val="00B553A3"/>
    <w:rsid w:val="00B61604"/>
    <w:rsid w:val="00B67EE5"/>
    <w:rsid w:val="00B712A5"/>
    <w:rsid w:val="00B94068"/>
    <w:rsid w:val="00B95B51"/>
    <w:rsid w:val="00B9641D"/>
    <w:rsid w:val="00B96685"/>
    <w:rsid w:val="00BA0D93"/>
    <w:rsid w:val="00BA3A95"/>
    <w:rsid w:val="00BA3CB8"/>
    <w:rsid w:val="00BB1736"/>
    <w:rsid w:val="00BB5CE9"/>
    <w:rsid w:val="00BC1FEA"/>
    <w:rsid w:val="00BC21E9"/>
    <w:rsid w:val="00BC66CC"/>
    <w:rsid w:val="00BD015A"/>
    <w:rsid w:val="00BD7795"/>
    <w:rsid w:val="00BD79FE"/>
    <w:rsid w:val="00BE0869"/>
    <w:rsid w:val="00BE0A3E"/>
    <w:rsid w:val="00BE1EDC"/>
    <w:rsid w:val="00BE2DFA"/>
    <w:rsid w:val="00BE5EF0"/>
    <w:rsid w:val="00BE726B"/>
    <w:rsid w:val="00BF071B"/>
    <w:rsid w:val="00BF7550"/>
    <w:rsid w:val="00C05616"/>
    <w:rsid w:val="00C1376F"/>
    <w:rsid w:val="00C140F7"/>
    <w:rsid w:val="00C143BF"/>
    <w:rsid w:val="00C16154"/>
    <w:rsid w:val="00C202FF"/>
    <w:rsid w:val="00C23747"/>
    <w:rsid w:val="00C3092D"/>
    <w:rsid w:val="00C30D13"/>
    <w:rsid w:val="00C340FC"/>
    <w:rsid w:val="00C3533D"/>
    <w:rsid w:val="00C36BE7"/>
    <w:rsid w:val="00C3701F"/>
    <w:rsid w:val="00C45307"/>
    <w:rsid w:val="00C475C2"/>
    <w:rsid w:val="00C51D3D"/>
    <w:rsid w:val="00C5302D"/>
    <w:rsid w:val="00C570A9"/>
    <w:rsid w:val="00C60999"/>
    <w:rsid w:val="00C65B8A"/>
    <w:rsid w:val="00C7176D"/>
    <w:rsid w:val="00C722B9"/>
    <w:rsid w:val="00C754C5"/>
    <w:rsid w:val="00C764DE"/>
    <w:rsid w:val="00C7797C"/>
    <w:rsid w:val="00C903D5"/>
    <w:rsid w:val="00C925DF"/>
    <w:rsid w:val="00C94C0F"/>
    <w:rsid w:val="00C958B8"/>
    <w:rsid w:val="00C95A14"/>
    <w:rsid w:val="00CA02D3"/>
    <w:rsid w:val="00CA05DD"/>
    <w:rsid w:val="00CA265F"/>
    <w:rsid w:val="00CA5319"/>
    <w:rsid w:val="00CA6622"/>
    <w:rsid w:val="00CB1B79"/>
    <w:rsid w:val="00CB3AF1"/>
    <w:rsid w:val="00CC4460"/>
    <w:rsid w:val="00CC51BD"/>
    <w:rsid w:val="00CC75BA"/>
    <w:rsid w:val="00CD45B1"/>
    <w:rsid w:val="00CE2633"/>
    <w:rsid w:val="00CE432B"/>
    <w:rsid w:val="00CF0985"/>
    <w:rsid w:val="00CF0AF2"/>
    <w:rsid w:val="00CF5ED0"/>
    <w:rsid w:val="00D02ACC"/>
    <w:rsid w:val="00D03BD6"/>
    <w:rsid w:val="00D042A1"/>
    <w:rsid w:val="00D1000F"/>
    <w:rsid w:val="00D15F51"/>
    <w:rsid w:val="00D34DFF"/>
    <w:rsid w:val="00D35C34"/>
    <w:rsid w:val="00D42D14"/>
    <w:rsid w:val="00D462C5"/>
    <w:rsid w:val="00D470F5"/>
    <w:rsid w:val="00D537A4"/>
    <w:rsid w:val="00D55E25"/>
    <w:rsid w:val="00D60165"/>
    <w:rsid w:val="00D64BED"/>
    <w:rsid w:val="00D66F50"/>
    <w:rsid w:val="00D67AA1"/>
    <w:rsid w:val="00D84F9B"/>
    <w:rsid w:val="00D872E0"/>
    <w:rsid w:val="00D87C8C"/>
    <w:rsid w:val="00D901BB"/>
    <w:rsid w:val="00D91D0D"/>
    <w:rsid w:val="00DA17F8"/>
    <w:rsid w:val="00DA2D31"/>
    <w:rsid w:val="00DA54D6"/>
    <w:rsid w:val="00DA5D68"/>
    <w:rsid w:val="00DB28BF"/>
    <w:rsid w:val="00DB7916"/>
    <w:rsid w:val="00DC540B"/>
    <w:rsid w:val="00DC5B39"/>
    <w:rsid w:val="00DC7BF8"/>
    <w:rsid w:val="00DD060C"/>
    <w:rsid w:val="00DD470F"/>
    <w:rsid w:val="00DF2DA9"/>
    <w:rsid w:val="00E0180F"/>
    <w:rsid w:val="00E074E4"/>
    <w:rsid w:val="00E109CB"/>
    <w:rsid w:val="00E114FC"/>
    <w:rsid w:val="00E11CDE"/>
    <w:rsid w:val="00E200EB"/>
    <w:rsid w:val="00E235FA"/>
    <w:rsid w:val="00E32532"/>
    <w:rsid w:val="00E3361D"/>
    <w:rsid w:val="00E37340"/>
    <w:rsid w:val="00E41B9D"/>
    <w:rsid w:val="00E429AC"/>
    <w:rsid w:val="00E44278"/>
    <w:rsid w:val="00E446FE"/>
    <w:rsid w:val="00E46A38"/>
    <w:rsid w:val="00E46A98"/>
    <w:rsid w:val="00E540E7"/>
    <w:rsid w:val="00E624D6"/>
    <w:rsid w:val="00E75FA4"/>
    <w:rsid w:val="00E80D9D"/>
    <w:rsid w:val="00E81AA2"/>
    <w:rsid w:val="00E826B7"/>
    <w:rsid w:val="00E844B0"/>
    <w:rsid w:val="00E874E6"/>
    <w:rsid w:val="00E94C17"/>
    <w:rsid w:val="00E9506E"/>
    <w:rsid w:val="00EA157F"/>
    <w:rsid w:val="00EA5C43"/>
    <w:rsid w:val="00EA6B27"/>
    <w:rsid w:val="00EB6940"/>
    <w:rsid w:val="00EC05EA"/>
    <w:rsid w:val="00ED0E4A"/>
    <w:rsid w:val="00ED65C6"/>
    <w:rsid w:val="00ED761A"/>
    <w:rsid w:val="00EE2305"/>
    <w:rsid w:val="00EE450A"/>
    <w:rsid w:val="00EF3B5F"/>
    <w:rsid w:val="00EF58F0"/>
    <w:rsid w:val="00EF7F5F"/>
    <w:rsid w:val="00F035E5"/>
    <w:rsid w:val="00F044E3"/>
    <w:rsid w:val="00F04F94"/>
    <w:rsid w:val="00F065AE"/>
    <w:rsid w:val="00F06A76"/>
    <w:rsid w:val="00F10BC6"/>
    <w:rsid w:val="00F11A73"/>
    <w:rsid w:val="00F23B15"/>
    <w:rsid w:val="00F271B0"/>
    <w:rsid w:val="00F32255"/>
    <w:rsid w:val="00F334BF"/>
    <w:rsid w:val="00F33871"/>
    <w:rsid w:val="00F43BC0"/>
    <w:rsid w:val="00F44F6A"/>
    <w:rsid w:val="00F50CC9"/>
    <w:rsid w:val="00F54B8E"/>
    <w:rsid w:val="00F55C95"/>
    <w:rsid w:val="00F568F9"/>
    <w:rsid w:val="00F62C78"/>
    <w:rsid w:val="00F63DFF"/>
    <w:rsid w:val="00F735C8"/>
    <w:rsid w:val="00F75FD8"/>
    <w:rsid w:val="00F84938"/>
    <w:rsid w:val="00F9141C"/>
    <w:rsid w:val="00F96523"/>
    <w:rsid w:val="00FA011F"/>
    <w:rsid w:val="00FA2019"/>
    <w:rsid w:val="00FA3E88"/>
    <w:rsid w:val="00FA3F5B"/>
    <w:rsid w:val="00FA3F9D"/>
    <w:rsid w:val="00FA4621"/>
    <w:rsid w:val="00FA509F"/>
    <w:rsid w:val="00FA52DD"/>
    <w:rsid w:val="00FA7077"/>
    <w:rsid w:val="00FB13E8"/>
    <w:rsid w:val="00FC01EA"/>
    <w:rsid w:val="00FC737C"/>
    <w:rsid w:val="00FD40FA"/>
    <w:rsid w:val="00FD4ADB"/>
    <w:rsid w:val="00FD4C11"/>
    <w:rsid w:val="00FE503B"/>
    <w:rsid w:val="00FE65D9"/>
    <w:rsid w:val="00FF0DB4"/>
    <w:rsid w:val="00FF10B6"/>
    <w:rsid w:val="00FF2880"/>
    <w:rsid w:val="00FF30F7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44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4C5"/>
    <w:rPr>
      <w:rFonts w:cs="Times New Roman"/>
      <w:sz w:val="24"/>
      <w:szCs w:val="24"/>
      <w:lang w:val="hu-HU" w:eastAsia="hu-HU" w:bidi="ar-SA"/>
    </w:rPr>
  </w:style>
  <w:style w:type="paragraph" w:customStyle="1" w:styleId="Style2">
    <w:name w:val="Style2"/>
    <w:basedOn w:val="Normal"/>
    <w:uiPriority w:val="99"/>
    <w:rsid w:val="00206887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206887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206887"/>
    <w:rPr>
      <w:rFonts w:ascii="Times New Roman" w:hAnsi="Times New Roman"/>
      <w:sz w:val="22"/>
    </w:rPr>
  </w:style>
  <w:style w:type="paragraph" w:customStyle="1" w:styleId="ListParagraph1">
    <w:name w:val="List Paragraph1"/>
    <w:basedOn w:val="Normal"/>
    <w:uiPriority w:val="99"/>
    <w:rsid w:val="00432678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666</Words>
  <Characters>4601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305</cp:revision>
  <cp:lastPrinted>2017-09-19T11:05:00Z</cp:lastPrinted>
  <dcterms:created xsi:type="dcterms:W3CDTF">2017-08-29T08:44:00Z</dcterms:created>
  <dcterms:modified xsi:type="dcterms:W3CDTF">2017-09-19T11:05:00Z</dcterms:modified>
</cp:coreProperties>
</file>