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1" w:rsidRPr="00E34020" w:rsidRDefault="00424221" w:rsidP="00733F89">
      <w:pPr>
        <w:pStyle w:val="Title"/>
        <w:ind w:left="-142"/>
        <w:rPr>
          <w:spacing w:val="50"/>
          <w:sz w:val="22"/>
        </w:rPr>
      </w:pPr>
      <w:r w:rsidRPr="00E34020">
        <w:rPr>
          <w:spacing w:val="50"/>
          <w:sz w:val="22"/>
        </w:rPr>
        <w:t>Jegyzőkönyv</w:t>
      </w:r>
    </w:p>
    <w:p w:rsidR="00424221" w:rsidRPr="00E34020" w:rsidRDefault="00424221" w:rsidP="00733F89">
      <w:pPr>
        <w:pStyle w:val="BodyText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2018. november 15. napján 17,00 órakor a Gősfa Faluházban megtartott rendkívüli nyilvános képviselő-testületi ülésről.</w:t>
      </w:r>
    </w:p>
    <w:p w:rsidR="00424221" w:rsidRPr="00E34020" w:rsidRDefault="00424221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>Jelen vannak</w:t>
      </w:r>
      <w:r w:rsidRPr="00E34020">
        <w:rPr>
          <w:b/>
          <w:sz w:val="22"/>
          <w:szCs w:val="22"/>
        </w:rPr>
        <w:tab/>
      </w:r>
      <w:r w:rsidRPr="00E34020">
        <w:rPr>
          <w:sz w:val="22"/>
          <w:szCs w:val="22"/>
        </w:rPr>
        <w:t>Farkas Tiborné</w:t>
      </w:r>
      <w:r w:rsidRPr="00E34020">
        <w:rPr>
          <w:sz w:val="22"/>
          <w:szCs w:val="22"/>
        </w:rPr>
        <w:tab/>
        <w:t>polgármester</w:t>
      </w:r>
    </w:p>
    <w:p w:rsidR="00424221" w:rsidRPr="00E34020" w:rsidRDefault="00424221" w:rsidP="00780754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Vincze Istvánné</w:t>
      </w:r>
      <w:r w:rsidRPr="00E34020">
        <w:rPr>
          <w:sz w:val="22"/>
          <w:szCs w:val="22"/>
        </w:rPr>
        <w:tab/>
        <w:t>alpolgármester</w:t>
      </w:r>
    </w:p>
    <w:p w:rsidR="00424221" w:rsidRPr="00E34020" w:rsidRDefault="00424221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Hessel Ferencné</w:t>
      </w:r>
      <w:r w:rsidRPr="00E34020">
        <w:rPr>
          <w:sz w:val="22"/>
          <w:szCs w:val="22"/>
        </w:rPr>
        <w:tab/>
        <w:t xml:space="preserve">képviselő </w:t>
      </w:r>
    </w:p>
    <w:p w:rsidR="00424221" w:rsidRPr="00E34020" w:rsidRDefault="00424221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 </w:t>
      </w:r>
      <w:r w:rsidRPr="00E34020">
        <w:rPr>
          <w:sz w:val="22"/>
          <w:szCs w:val="22"/>
        </w:rPr>
        <w:tab/>
        <w:t>Horváth Edit</w:t>
      </w:r>
      <w:r w:rsidRPr="00E34020">
        <w:rPr>
          <w:sz w:val="22"/>
          <w:szCs w:val="22"/>
        </w:rPr>
        <w:tab/>
        <w:t>képviselő</w:t>
      </w:r>
    </w:p>
    <w:p w:rsidR="00424221" w:rsidRPr="00E34020" w:rsidRDefault="00424221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Szabó Gyuláné</w:t>
      </w:r>
      <w:r w:rsidRPr="00E34020">
        <w:rPr>
          <w:sz w:val="22"/>
          <w:szCs w:val="22"/>
        </w:rPr>
        <w:tab/>
        <w:t xml:space="preserve">képviselő </w:t>
      </w:r>
    </w:p>
    <w:p w:rsidR="00424221" w:rsidRPr="00E34020" w:rsidRDefault="00424221" w:rsidP="00733F89">
      <w:pPr>
        <w:tabs>
          <w:tab w:val="left" w:pos="1843"/>
          <w:tab w:val="left" w:pos="3780"/>
        </w:tabs>
        <w:spacing w:before="120" w:after="120"/>
        <w:ind w:left="-142"/>
        <w:rPr>
          <w:sz w:val="22"/>
          <w:szCs w:val="22"/>
        </w:rPr>
      </w:pPr>
      <w:r w:rsidRPr="00E34020">
        <w:rPr>
          <w:sz w:val="22"/>
          <w:szCs w:val="22"/>
        </w:rPr>
        <w:tab/>
        <w:t xml:space="preserve">Szita Gabriella </w:t>
      </w:r>
      <w:r w:rsidRPr="00E34020">
        <w:rPr>
          <w:sz w:val="22"/>
          <w:szCs w:val="22"/>
        </w:rPr>
        <w:tab/>
        <w:t>jegyző</w:t>
      </w:r>
    </w:p>
    <w:p w:rsidR="00424221" w:rsidRPr="00E34020" w:rsidRDefault="00424221" w:rsidP="00733F89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>Farkas Tiborné polgármester</w:t>
      </w:r>
      <w:r w:rsidRPr="00E34020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5 igen egyhangú szavazattal a kiküldött napirenddel azonosan az alábbi napirendet fogadta el.</w:t>
      </w:r>
    </w:p>
    <w:p w:rsidR="00424221" w:rsidRPr="00E34020" w:rsidRDefault="00424221" w:rsidP="00492DCB">
      <w:pPr>
        <w:ind w:left="283" w:hanging="425"/>
        <w:jc w:val="both"/>
        <w:rPr>
          <w:sz w:val="22"/>
          <w:szCs w:val="22"/>
        </w:rPr>
      </w:pPr>
      <w:r w:rsidRPr="00E34020">
        <w:rPr>
          <w:b/>
          <w:sz w:val="22"/>
          <w:szCs w:val="22"/>
          <w:u w:val="single"/>
        </w:rPr>
        <w:t>Napirend:</w:t>
      </w:r>
    </w:p>
    <w:p w:rsidR="00424221" w:rsidRPr="00E34020" w:rsidRDefault="00424221" w:rsidP="006C2847">
      <w:pPr>
        <w:numPr>
          <w:ilvl w:val="0"/>
          <w:numId w:val="10"/>
        </w:numPr>
        <w:ind w:left="714" w:hanging="357"/>
        <w:rPr>
          <w:b/>
          <w:sz w:val="22"/>
          <w:szCs w:val="22"/>
        </w:rPr>
      </w:pPr>
      <w:r w:rsidRPr="00E34020">
        <w:rPr>
          <w:b/>
          <w:bCs/>
          <w:sz w:val="22"/>
          <w:szCs w:val="22"/>
        </w:rPr>
        <w:t>A szociális tűzifa támogatás helyi szabályairól szóló önkormányzati rendelet megtárgyalása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  <w:u w:val="single"/>
        </w:rPr>
        <w:t>Előadó:</w:t>
      </w:r>
      <w:r w:rsidRPr="00E34020">
        <w:rPr>
          <w:b/>
          <w:sz w:val="22"/>
          <w:szCs w:val="22"/>
        </w:rPr>
        <w:t xml:space="preserve"> Farkas Tiborné polgármester</w:t>
      </w:r>
    </w:p>
    <w:p w:rsidR="00424221" w:rsidRPr="00E34020" w:rsidRDefault="00424221" w:rsidP="006C2847">
      <w:pPr>
        <w:numPr>
          <w:ilvl w:val="0"/>
          <w:numId w:val="10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>Az önkormányzat 2019. évi Belső ellenőrzési tervének megtárgyalása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  <w:u w:val="single"/>
        </w:rPr>
        <w:t>Előadó:</w:t>
      </w:r>
      <w:r w:rsidRPr="00E34020">
        <w:rPr>
          <w:b/>
          <w:sz w:val="22"/>
          <w:szCs w:val="22"/>
        </w:rPr>
        <w:t xml:space="preserve"> Farkas Tiborné polgármester</w:t>
      </w:r>
    </w:p>
    <w:p w:rsidR="00424221" w:rsidRPr="00E34020" w:rsidRDefault="00424221" w:rsidP="006C2847">
      <w:pPr>
        <w:numPr>
          <w:ilvl w:val="0"/>
          <w:numId w:val="10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>Egyebek</w:t>
      </w:r>
    </w:p>
    <w:p w:rsidR="00424221" w:rsidRPr="00E34020" w:rsidRDefault="00424221" w:rsidP="00492DCB">
      <w:pPr>
        <w:widowControl w:val="0"/>
        <w:ind w:left="-142"/>
        <w:rPr>
          <w:b/>
          <w:snapToGrid w:val="0"/>
          <w:sz w:val="22"/>
          <w:szCs w:val="22"/>
          <w:u w:val="single"/>
        </w:rPr>
      </w:pPr>
      <w:r w:rsidRPr="00E34020">
        <w:rPr>
          <w:b/>
          <w:snapToGrid w:val="0"/>
          <w:sz w:val="22"/>
          <w:szCs w:val="22"/>
          <w:u w:val="single"/>
        </w:rPr>
        <w:t>Napirend tárgyalása:</w:t>
      </w:r>
    </w:p>
    <w:p w:rsidR="00424221" w:rsidRPr="00E34020" w:rsidRDefault="00424221" w:rsidP="006C2847">
      <w:pPr>
        <w:numPr>
          <w:ilvl w:val="0"/>
          <w:numId w:val="23"/>
        </w:numPr>
        <w:tabs>
          <w:tab w:val="clear" w:pos="720"/>
        </w:tabs>
        <w:ind w:left="142"/>
        <w:rPr>
          <w:b/>
          <w:sz w:val="22"/>
          <w:szCs w:val="22"/>
        </w:rPr>
      </w:pPr>
      <w:r w:rsidRPr="00E34020">
        <w:rPr>
          <w:b/>
          <w:bCs/>
          <w:sz w:val="22"/>
          <w:szCs w:val="22"/>
        </w:rPr>
        <w:t>A szociális tűzifa támogatás helyi szabályairól szóló önkormányzati rendelet megtárgyalása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  <w:u w:val="single"/>
        </w:rPr>
        <w:t>Előadó:</w:t>
      </w:r>
      <w:r w:rsidRPr="00E34020">
        <w:rPr>
          <w:b/>
          <w:sz w:val="22"/>
          <w:szCs w:val="22"/>
        </w:rPr>
        <w:t>Farkas Tiborné polgármester</w:t>
      </w:r>
    </w:p>
    <w:p w:rsidR="00424221" w:rsidRPr="00E34020" w:rsidRDefault="00424221" w:rsidP="00936B1F">
      <w:pPr>
        <w:tabs>
          <w:tab w:val="left" w:pos="2520"/>
          <w:tab w:val="left" w:pos="4500"/>
        </w:tabs>
        <w:ind w:left="-180"/>
        <w:jc w:val="both"/>
        <w:rPr>
          <w:snapToGrid w:val="0"/>
          <w:sz w:val="22"/>
          <w:szCs w:val="22"/>
        </w:rPr>
      </w:pPr>
      <w:r w:rsidRPr="00E34020">
        <w:rPr>
          <w:b/>
          <w:sz w:val="22"/>
          <w:szCs w:val="22"/>
        </w:rPr>
        <w:t>Farkas Tiborné polgármester:</w:t>
      </w:r>
      <w:r w:rsidRPr="00E34020">
        <w:rPr>
          <w:snapToGrid w:val="0"/>
          <w:sz w:val="22"/>
          <w:szCs w:val="22"/>
        </w:rPr>
        <w:t xml:space="preserve"> Ismertette a napirend tárgyában készült írásos előterjesztést, azt kiegészíteni nem kívánta. Kérte a képviselőket mondják el véleményüket.</w:t>
      </w:r>
    </w:p>
    <w:p w:rsidR="00424221" w:rsidRPr="00E34020" w:rsidRDefault="00424221" w:rsidP="00936B1F">
      <w:pPr>
        <w:tabs>
          <w:tab w:val="left" w:pos="2520"/>
          <w:tab w:val="left" w:pos="4500"/>
        </w:tabs>
        <w:ind w:left="-180"/>
        <w:jc w:val="both"/>
        <w:rPr>
          <w:snapToGrid w:val="0"/>
          <w:sz w:val="22"/>
          <w:szCs w:val="22"/>
        </w:rPr>
      </w:pPr>
      <w:r w:rsidRPr="00E34020">
        <w:rPr>
          <w:snapToGrid w:val="0"/>
          <w:sz w:val="22"/>
          <w:szCs w:val="22"/>
        </w:rPr>
        <w:t>Indítványozta a szociális tűzifa támogatás helyi szabályairól szóló önkormányzati rendelet tervezet módosítás nélküli elfogadását.</w:t>
      </w:r>
    </w:p>
    <w:p w:rsidR="00424221" w:rsidRPr="00E34020" w:rsidRDefault="00424221" w:rsidP="00E34020">
      <w:pPr>
        <w:spacing w:before="60"/>
        <w:ind w:left="-181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Kérdés, hozzászólás az elhangzott napirenddel kapcsolatban nem volt, </w:t>
      </w:r>
      <w:r w:rsidRPr="00E34020">
        <w:rPr>
          <w:b/>
          <w:sz w:val="22"/>
          <w:szCs w:val="22"/>
        </w:rPr>
        <w:t>az ülést levezető polgármester</w:t>
      </w:r>
      <w:r w:rsidRPr="00E34020">
        <w:rPr>
          <w:sz w:val="22"/>
          <w:szCs w:val="22"/>
        </w:rPr>
        <w:t xml:space="preserve"> a napirend tárgyalását lezárta, megállapította, hogy a képviselő-testület ülése határozatképes, jelenlévő képviselők száma 5 fő, ezt követően szavazásra bocsátotta </w:t>
      </w:r>
      <w:r w:rsidRPr="00E34020">
        <w:rPr>
          <w:snapToGrid w:val="0"/>
          <w:sz w:val="22"/>
          <w:szCs w:val="22"/>
        </w:rPr>
        <w:t xml:space="preserve">a szociális tűzifa támogatás helyi szabályairól </w:t>
      </w:r>
      <w:r w:rsidRPr="00E34020">
        <w:rPr>
          <w:sz w:val="22"/>
          <w:szCs w:val="22"/>
        </w:rPr>
        <w:t>szóló önkormányzati rendelet-tervezet módosítás nélküli elfogadását.</w:t>
      </w:r>
    </w:p>
    <w:p w:rsidR="00424221" w:rsidRPr="00E34020" w:rsidRDefault="00424221" w:rsidP="00936B1F">
      <w:pPr>
        <w:ind w:left="-180" w:firstLine="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Gősfa Község Önkormányzati Képviselő-testülete 5 igen egyhangú szavazattal a következő rendeletet alkotta az írásos előterjesztésnek megfelelően:</w:t>
      </w:r>
    </w:p>
    <w:p w:rsidR="00424221" w:rsidRPr="00E34020" w:rsidRDefault="00424221" w:rsidP="00936B1F">
      <w:pPr>
        <w:ind w:left="-180"/>
        <w:jc w:val="both"/>
        <w:rPr>
          <w:sz w:val="22"/>
          <w:szCs w:val="22"/>
        </w:rPr>
      </w:pPr>
      <w:r w:rsidRPr="00E34020">
        <w:rPr>
          <w:b/>
          <w:sz w:val="22"/>
          <w:szCs w:val="22"/>
          <w:u w:val="single"/>
        </w:rPr>
        <w:t>Gősfa Község Önkormányzati Képviselő-testületének 7/2018.(XI.22.) önkormányzati rendelete a szociális tűzifa támogatás helyei szabályairól.</w:t>
      </w:r>
    </w:p>
    <w:p w:rsidR="00424221" w:rsidRPr="00E34020" w:rsidRDefault="00424221" w:rsidP="006C2847">
      <w:pPr>
        <w:numPr>
          <w:ilvl w:val="0"/>
          <w:numId w:val="23"/>
        </w:numPr>
        <w:tabs>
          <w:tab w:val="clear" w:pos="720"/>
        </w:tabs>
        <w:spacing w:before="120"/>
        <w:ind w:left="142" w:hanging="357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>Az Önkormányzat 2019. évi belső ellenőrzési tervének megtárgyalása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  <w:u w:val="single"/>
        </w:rPr>
        <w:t>Előadó:</w:t>
      </w:r>
      <w:r w:rsidRPr="00E34020">
        <w:rPr>
          <w:b/>
          <w:sz w:val="22"/>
          <w:szCs w:val="22"/>
        </w:rPr>
        <w:t xml:space="preserve"> Farkas Tiborné polgármester</w:t>
      </w:r>
    </w:p>
    <w:p w:rsidR="00424221" w:rsidRPr="00E34020" w:rsidRDefault="00424221" w:rsidP="006C2847">
      <w:pPr>
        <w:spacing w:after="120"/>
        <w:ind w:left="-180" w:right="-143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 xml:space="preserve">Farkas Tiborné polgármester: </w:t>
      </w:r>
      <w:r w:rsidRPr="00E34020">
        <w:rPr>
          <w:sz w:val="22"/>
          <w:szCs w:val="22"/>
        </w:rPr>
        <w:t>Ismertette a napirend tárgyában készített írásos előterjesztést, kiegészíteni nem kívánta, kérte a képviselőket mondják el véleményüket. Indítványozta annak elfogadását.</w:t>
      </w:r>
    </w:p>
    <w:p w:rsidR="00424221" w:rsidRPr="00E34020" w:rsidRDefault="00424221" w:rsidP="006C2847">
      <w:pPr>
        <w:spacing w:before="60"/>
        <w:ind w:left="-180" w:right="-131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Kérdés, hozzászólás nem hangzott el.</w:t>
      </w:r>
    </w:p>
    <w:p w:rsidR="00424221" w:rsidRPr="00E34020" w:rsidRDefault="00424221" w:rsidP="006C2847">
      <w:pPr>
        <w:pStyle w:val="BodyText"/>
        <w:tabs>
          <w:tab w:val="left" w:pos="2835"/>
          <w:tab w:val="left" w:pos="4500"/>
        </w:tabs>
        <w:spacing w:before="60" w:after="0"/>
        <w:ind w:left="-180" w:hanging="28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 xml:space="preserve">Farkas Tiborné polgármester: </w:t>
      </w:r>
      <w:r w:rsidRPr="00E34020">
        <w:rPr>
          <w:sz w:val="22"/>
          <w:szCs w:val="22"/>
        </w:rPr>
        <w:t>Indítványozta az önkormányzat 2019. év belső ellenőrzési tervének elfogadását.</w:t>
      </w:r>
    </w:p>
    <w:p w:rsidR="00424221" w:rsidRPr="00E34020" w:rsidRDefault="00424221" w:rsidP="006C2847">
      <w:pPr>
        <w:spacing w:before="60"/>
        <w:ind w:lef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Kérdés, hozzászólás az előterjesztéssel kapcsolatban nem hangzott el, az </w:t>
      </w:r>
      <w:r w:rsidRPr="00E34020">
        <w:rPr>
          <w:b/>
          <w:sz w:val="22"/>
          <w:szCs w:val="22"/>
        </w:rPr>
        <w:t>ülést levezető</w:t>
      </w:r>
      <w:r w:rsidRPr="00E34020">
        <w:rPr>
          <w:sz w:val="22"/>
          <w:szCs w:val="22"/>
        </w:rPr>
        <w:t xml:space="preserve"> </w:t>
      </w:r>
      <w:r w:rsidRPr="00E34020">
        <w:rPr>
          <w:b/>
          <w:sz w:val="22"/>
          <w:szCs w:val="22"/>
        </w:rPr>
        <w:t>polgármester</w:t>
      </w:r>
      <w:r w:rsidRPr="00E34020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424221" w:rsidRPr="00E34020" w:rsidRDefault="00424221" w:rsidP="006C2847">
      <w:pPr>
        <w:ind w:left="-180" w:firstLine="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Gősfa Község Önkormányzati Képviselő-testülete 5 igen egyhangú szavazattal az alábbi határozatot hozta:</w:t>
      </w:r>
    </w:p>
    <w:p w:rsidR="00424221" w:rsidRPr="00E34020" w:rsidRDefault="00424221" w:rsidP="006C2847">
      <w:pPr>
        <w:keepNext/>
        <w:ind w:left="-180" w:right="488"/>
        <w:jc w:val="center"/>
        <w:rPr>
          <w:b/>
          <w:sz w:val="22"/>
          <w:szCs w:val="22"/>
          <w:u w:val="single"/>
        </w:rPr>
      </w:pPr>
      <w:r w:rsidRPr="00E34020">
        <w:rPr>
          <w:b/>
          <w:sz w:val="22"/>
          <w:szCs w:val="22"/>
          <w:u w:val="single"/>
        </w:rPr>
        <w:t>Gősfa Község Önkormányzati Képviselő-testületének</w:t>
      </w:r>
      <w:r w:rsidRPr="00E34020">
        <w:rPr>
          <w:b/>
          <w:sz w:val="22"/>
          <w:szCs w:val="22"/>
          <w:u w:val="single"/>
        </w:rPr>
        <w:br/>
        <w:t>34/2018.(XI.15.) számú határozata</w:t>
      </w:r>
    </w:p>
    <w:p w:rsidR="00424221" w:rsidRPr="00E34020" w:rsidRDefault="00424221" w:rsidP="006C2847">
      <w:pPr>
        <w:spacing w:after="120"/>
        <w:ind w:left="-180" w:right="-143"/>
        <w:rPr>
          <w:b/>
          <w:sz w:val="22"/>
          <w:szCs w:val="22"/>
        </w:rPr>
      </w:pPr>
      <w:r w:rsidRPr="00E34020">
        <w:rPr>
          <w:sz w:val="22"/>
          <w:szCs w:val="22"/>
        </w:rPr>
        <w:t>Gősfa Község Önkormányzati Képviselő-testülete</w:t>
      </w:r>
      <w:r w:rsidRPr="00E34020">
        <w:rPr>
          <w:b/>
          <w:sz w:val="22"/>
          <w:szCs w:val="22"/>
        </w:rPr>
        <w:t xml:space="preserve"> </w:t>
      </w:r>
      <w:r w:rsidRPr="00E34020">
        <w:rPr>
          <w:sz w:val="22"/>
          <w:szCs w:val="22"/>
        </w:rPr>
        <w:t xml:space="preserve">az önkormányzat 2019. évi belső ellenőrzési tervét az írásos előterjesztésben foglaltaknak megfelelően </w:t>
      </w:r>
      <w:r w:rsidRPr="00E34020">
        <w:rPr>
          <w:b/>
          <w:i/>
          <w:shadow/>
          <w:spacing w:val="50"/>
          <w:sz w:val="22"/>
          <w:szCs w:val="22"/>
        </w:rPr>
        <w:t>elfogadja</w:t>
      </w:r>
      <w:r w:rsidRPr="00E34020">
        <w:rPr>
          <w:b/>
          <w:i/>
          <w:spacing w:val="50"/>
          <w:sz w:val="22"/>
          <w:szCs w:val="22"/>
        </w:rPr>
        <w:t>.</w:t>
      </w:r>
    </w:p>
    <w:p w:rsidR="00424221" w:rsidRPr="00E34020" w:rsidRDefault="00424221" w:rsidP="001867CE">
      <w:pPr>
        <w:pStyle w:val="ListParagraph"/>
        <w:numPr>
          <w:ilvl w:val="0"/>
          <w:numId w:val="23"/>
        </w:numPr>
        <w:tabs>
          <w:tab w:val="clear" w:pos="720"/>
          <w:tab w:val="num" w:pos="284"/>
        </w:tabs>
        <w:spacing w:before="120"/>
        <w:ind w:left="283" w:right="488" w:hanging="425"/>
        <w:contextualSpacing w:val="0"/>
        <w:rPr>
          <w:b/>
          <w:sz w:val="22"/>
          <w:szCs w:val="22"/>
          <w:u w:val="single"/>
        </w:rPr>
      </w:pPr>
      <w:r w:rsidRPr="00E34020">
        <w:rPr>
          <w:b/>
          <w:sz w:val="22"/>
          <w:szCs w:val="22"/>
        </w:rPr>
        <w:t>Egyebek</w:t>
      </w:r>
    </w:p>
    <w:p w:rsidR="00424221" w:rsidRPr="00E34020" w:rsidRDefault="00424221" w:rsidP="006C2847">
      <w:pPr>
        <w:widowControl w:val="0"/>
        <w:numPr>
          <w:ilvl w:val="1"/>
          <w:numId w:val="23"/>
        </w:numPr>
        <w:tabs>
          <w:tab w:val="num" w:pos="900"/>
        </w:tabs>
        <w:rPr>
          <w:b/>
          <w:snapToGrid w:val="0"/>
          <w:sz w:val="22"/>
          <w:szCs w:val="22"/>
        </w:rPr>
      </w:pPr>
      <w:r w:rsidRPr="00E34020">
        <w:rPr>
          <w:b/>
          <w:sz w:val="22"/>
          <w:szCs w:val="22"/>
        </w:rPr>
        <w:t>Fogorvosi Ügyeleti feladat ellátási szerződés megtárgyalása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  <w:u w:val="single"/>
        </w:rPr>
        <w:t>Előadó:</w:t>
      </w:r>
      <w:r w:rsidRPr="00E34020">
        <w:rPr>
          <w:b/>
          <w:sz w:val="22"/>
          <w:szCs w:val="22"/>
        </w:rPr>
        <w:t xml:space="preserve"> Farkas Tiborné polgármester</w:t>
      </w:r>
    </w:p>
    <w:p w:rsidR="00424221" w:rsidRPr="00E34020" w:rsidRDefault="00424221" w:rsidP="007C5A88">
      <w:pPr>
        <w:tabs>
          <w:tab w:val="left" w:pos="2880"/>
          <w:tab w:val="left" w:pos="4500"/>
        </w:tabs>
        <w:ind w:left="-180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 xml:space="preserve">Farkas Tiborné polgármester: </w:t>
      </w:r>
      <w:r w:rsidRPr="00E34020">
        <w:rPr>
          <w:sz w:val="22"/>
          <w:szCs w:val="22"/>
        </w:rPr>
        <w:t>A napirenddel kapcsolatosan elmondta, hogy a fogorvosi ügyeleti ellátást biztosító Pallós Dentál Bt a szerződést 2018. december 1. napjával felmondta. A fogorvosi ügyeleti ellátás biztosítása kötelező önkormányzati feladat. Az ügyeleti ellátás biztosítására vonatkozó szerződés tervezetet ismertette. Kérte a képviselőket mondják el véleményüket.</w:t>
      </w:r>
    </w:p>
    <w:p w:rsidR="00424221" w:rsidRPr="00E34020" w:rsidRDefault="00424221" w:rsidP="007C5A88">
      <w:pPr>
        <w:tabs>
          <w:tab w:val="left" w:pos="2880"/>
          <w:tab w:val="left" w:pos="4500"/>
        </w:tabs>
        <w:spacing w:before="60" w:after="60"/>
        <w:ind w:lef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Kérdés, hozzászólás nem hangzott el.</w:t>
      </w:r>
    </w:p>
    <w:p w:rsidR="00424221" w:rsidRPr="00E34020" w:rsidRDefault="00424221" w:rsidP="00E34020">
      <w:pPr>
        <w:tabs>
          <w:tab w:val="left" w:pos="2880"/>
          <w:tab w:val="left" w:pos="4500"/>
        </w:tabs>
        <w:ind w:left="-180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 xml:space="preserve">Farkas Tiborné polgármester: </w:t>
      </w:r>
      <w:r w:rsidRPr="00E34020">
        <w:rPr>
          <w:sz w:val="22"/>
          <w:szCs w:val="22"/>
        </w:rPr>
        <w:t xml:space="preserve">Indítványozta a fogorvosi ügyeleti ellátás biztosítására vonatkozó feladat ellátási szerződés a </w:t>
      </w:r>
      <w:r w:rsidRPr="00E34020">
        <w:rPr>
          <w:bCs/>
          <w:iCs/>
          <w:sz w:val="22"/>
          <w:szCs w:val="22"/>
        </w:rPr>
        <w:t xml:space="preserve">DENTÁL </w:t>
      </w:r>
      <w:r w:rsidRPr="00E34020">
        <w:rPr>
          <w:sz w:val="22"/>
          <w:szCs w:val="22"/>
        </w:rPr>
        <w:t>Fogászati és Szolgáltató</w:t>
      </w:r>
      <w:r w:rsidRPr="00E34020">
        <w:rPr>
          <w:bCs/>
          <w:iCs/>
          <w:sz w:val="22"/>
          <w:szCs w:val="22"/>
        </w:rPr>
        <w:t xml:space="preserve"> Korlátolt Felelősségű Társaság</w:t>
      </w:r>
      <w:r w:rsidRPr="00E34020">
        <w:rPr>
          <w:sz w:val="22"/>
          <w:szCs w:val="22"/>
        </w:rPr>
        <w:t xml:space="preserve">gal történő megkötését. </w:t>
      </w:r>
    </w:p>
    <w:p w:rsidR="00424221" w:rsidRPr="00E34020" w:rsidRDefault="00424221" w:rsidP="00E34020">
      <w:pPr>
        <w:spacing w:before="60"/>
        <w:ind w:lef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Kérdés, hozzászólás az előterjesztéssel kapcsolatban nem hangzott el, az </w:t>
      </w:r>
      <w:r w:rsidRPr="00E34020">
        <w:rPr>
          <w:b/>
          <w:sz w:val="22"/>
          <w:szCs w:val="22"/>
        </w:rPr>
        <w:t>ülést levezető</w:t>
      </w:r>
      <w:r w:rsidRPr="00E34020">
        <w:rPr>
          <w:sz w:val="22"/>
          <w:szCs w:val="22"/>
        </w:rPr>
        <w:t xml:space="preserve"> </w:t>
      </w:r>
      <w:r w:rsidRPr="00E34020">
        <w:rPr>
          <w:b/>
          <w:sz w:val="22"/>
          <w:szCs w:val="22"/>
        </w:rPr>
        <w:t>polgármester</w:t>
      </w:r>
      <w:r w:rsidRPr="00E34020">
        <w:rPr>
          <w:sz w:val="22"/>
          <w:szCs w:val="22"/>
        </w:rPr>
        <w:t xml:space="preserve"> a napirend tárgyalását lezárta és megállapította, hogy az ülés határozatképes, jelenlévő képviselők 5 fő, majd szavazásra bocsátotta az elhangzott indítványt.</w:t>
      </w:r>
    </w:p>
    <w:p w:rsidR="00424221" w:rsidRPr="00E34020" w:rsidRDefault="00424221" w:rsidP="00E34020">
      <w:pPr>
        <w:ind w:left="-180" w:firstLine="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Gősfa Község Önkormányzati Képviselő-testülete 5 igen egyhangú szavazattal az alábbi határozatot hozta:</w:t>
      </w:r>
    </w:p>
    <w:p w:rsidR="00424221" w:rsidRPr="00E34020" w:rsidRDefault="00424221" w:rsidP="00E34020">
      <w:pPr>
        <w:keepNext/>
        <w:ind w:left="-180"/>
        <w:jc w:val="center"/>
        <w:rPr>
          <w:b/>
          <w:sz w:val="22"/>
          <w:szCs w:val="22"/>
          <w:u w:val="single"/>
        </w:rPr>
      </w:pPr>
      <w:r w:rsidRPr="00E34020">
        <w:rPr>
          <w:b/>
          <w:sz w:val="22"/>
          <w:szCs w:val="22"/>
          <w:u w:val="single"/>
        </w:rPr>
        <w:t>Gősfa Község Önkormányzati Képviselő-testületének</w:t>
      </w:r>
      <w:r w:rsidRPr="00E34020">
        <w:rPr>
          <w:b/>
          <w:sz w:val="22"/>
          <w:szCs w:val="22"/>
          <w:u w:val="single"/>
        </w:rPr>
        <w:br/>
        <w:t>34/2018.(XI.15.) számú határozata</w:t>
      </w:r>
    </w:p>
    <w:p w:rsidR="00424221" w:rsidRPr="00E34020" w:rsidRDefault="00424221" w:rsidP="00E34020">
      <w:pPr>
        <w:tabs>
          <w:tab w:val="left" w:pos="2880"/>
          <w:tab w:val="left" w:pos="4500"/>
        </w:tabs>
        <w:ind w:lef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Gősfa Község Önkormányzati Képviselő-testülete a fogorvosi ügyeleti ellátás biztosítására feladat ellátási szerződést köt az előterjesztésben foglalt tartalommal a a </w:t>
      </w:r>
      <w:r w:rsidRPr="00E34020">
        <w:rPr>
          <w:bCs/>
          <w:iCs/>
          <w:sz w:val="22"/>
          <w:szCs w:val="22"/>
        </w:rPr>
        <w:t xml:space="preserve">DENTÁL </w:t>
      </w:r>
      <w:r w:rsidRPr="00E34020">
        <w:rPr>
          <w:sz w:val="22"/>
          <w:szCs w:val="22"/>
        </w:rPr>
        <w:t>Fogászati és Szolgáltató</w:t>
      </w:r>
      <w:r w:rsidRPr="00E34020">
        <w:rPr>
          <w:bCs/>
          <w:iCs/>
          <w:sz w:val="22"/>
          <w:szCs w:val="22"/>
        </w:rPr>
        <w:t xml:space="preserve"> Korlátolt Felelősségű Társaság</w:t>
      </w:r>
      <w:r w:rsidRPr="00E34020">
        <w:rPr>
          <w:sz w:val="22"/>
          <w:szCs w:val="22"/>
        </w:rPr>
        <w:t>gal (képviseli: Dr Iván Gyula József, székhely: Zalaegerszeg, Munkácsy u. 14.).</w:t>
      </w:r>
    </w:p>
    <w:p w:rsidR="00424221" w:rsidRPr="00E34020" w:rsidRDefault="00424221" w:rsidP="00E34020">
      <w:pPr>
        <w:tabs>
          <w:tab w:val="left" w:pos="2880"/>
          <w:tab w:val="left" w:pos="4500"/>
        </w:tabs>
        <w:ind w:left="-180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A képviselő-testület felhatalmazza a polgármestert a feladat ellátási szerződés aláírására.</w:t>
      </w:r>
    </w:p>
    <w:p w:rsidR="00424221" w:rsidRPr="00E34020" w:rsidRDefault="00424221" w:rsidP="00E34020">
      <w:pPr>
        <w:tabs>
          <w:tab w:val="left" w:pos="2880"/>
          <w:tab w:val="left" w:pos="4500"/>
        </w:tabs>
        <w:ind w:left="-180"/>
        <w:jc w:val="both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ab/>
        <w:t xml:space="preserve">Határidő: </w:t>
      </w:r>
      <w:r w:rsidRPr="00E34020">
        <w:rPr>
          <w:b/>
          <w:sz w:val="22"/>
          <w:szCs w:val="22"/>
        </w:rPr>
        <w:tab/>
        <w:t>2018.november 30.</w:t>
      </w:r>
    </w:p>
    <w:p w:rsidR="00424221" w:rsidRPr="00E34020" w:rsidRDefault="00424221" w:rsidP="00E34020">
      <w:pPr>
        <w:tabs>
          <w:tab w:val="left" w:pos="2880"/>
          <w:tab w:val="left" w:pos="4500"/>
        </w:tabs>
        <w:ind w:left="-180"/>
        <w:jc w:val="both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ab/>
        <w:t>Felelős:</w:t>
      </w:r>
      <w:r w:rsidRPr="00E34020">
        <w:rPr>
          <w:b/>
          <w:sz w:val="22"/>
          <w:szCs w:val="22"/>
        </w:rPr>
        <w:tab/>
        <w:t>Farkas Tiborné polgármester</w:t>
      </w:r>
    </w:p>
    <w:p w:rsidR="00424221" w:rsidRPr="00E34020" w:rsidRDefault="00424221" w:rsidP="00780754">
      <w:pPr>
        <w:spacing w:before="120" w:after="120"/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424221" w:rsidRPr="00E34020" w:rsidRDefault="00424221" w:rsidP="00780754">
      <w:pPr>
        <w:pStyle w:val="BodyText2"/>
        <w:spacing w:after="0" w:line="240" w:lineRule="auto"/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>Egyéb közérdeket érintő kérdés, bejelentés nem hangzott el, a polgármester megköszönte a megjelenést és az ülést 18,30 órakor bezárta.</w:t>
      </w:r>
    </w:p>
    <w:p w:rsidR="00424221" w:rsidRPr="00E34020" w:rsidRDefault="00424221" w:rsidP="00780754">
      <w:pPr>
        <w:pStyle w:val="BodyText2"/>
        <w:tabs>
          <w:tab w:val="center" w:pos="1620"/>
          <w:tab w:val="center" w:pos="8460"/>
        </w:tabs>
        <w:spacing w:after="0" w:line="240" w:lineRule="auto"/>
        <w:ind w:left="-142"/>
        <w:jc w:val="center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>K.m.f.</w:t>
      </w:r>
    </w:p>
    <w:p w:rsidR="00424221" w:rsidRPr="00E34020" w:rsidRDefault="00424221" w:rsidP="00780754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ind w:left="-142"/>
        <w:rPr>
          <w:b/>
          <w:sz w:val="22"/>
          <w:szCs w:val="22"/>
        </w:rPr>
      </w:pPr>
      <w:r w:rsidRPr="00E34020">
        <w:rPr>
          <w:b/>
          <w:sz w:val="22"/>
          <w:szCs w:val="22"/>
        </w:rPr>
        <w:tab/>
        <w:t>Farkas Tiborné</w:t>
      </w:r>
      <w:r w:rsidRPr="00E34020">
        <w:rPr>
          <w:b/>
          <w:sz w:val="22"/>
          <w:szCs w:val="22"/>
        </w:rPr>
        <w:tab/>
      </w:r>
      <w:r w:rsidRPr="00E34020">
        <w:rPr>
          <w:b/>
          <w:sz w:val="22"/>
          <w:szCs w:val="22"/>
        </w:rPr>
        <w:tab/>
        <w:t>Szita Gabriella</w:t>
      </w:r>
      <w:r w:rsidRPr="00E34020">
        <w:rPr>
          <w:b/>
          <w:sz w:val="22"/>
          <w:szCs w:val="22"/>
        </w:rPr>
        <w:br/>
      </w:r>
      <w:r w:rsidRPr="00E34020">
        <w:rPr>
          <w:b/>
          <w:sz w:val="22"/>
          <w:szCs w:val="22"/>
        </w:rPr>
        <w:tab/>
        <w:t>polgármester</w:t>
      </w:r>
      <w:r w:rsidRPr="00E34020">
        <w:rPr>
          <w:b/>
          <w:sz w:val="22"/>
          <w:szCs w:val="22"/>
        </w:rPr>
        <w:tab/>
      </w:r>
      <w:r w:rsidRPr="00E34020">
        <w:rPr>
          <w:b/>
          <w:sz w:val="22"/>
          <w:szCs w:val="22"/>
        </w:rPr>
        <w:tab/>
        <w:t>jegyző</w:t>
      </w:r>
    </w:p>
    <w:sectPr w:rsidR="00424221" w:rsidRPr="00E34020" w:rsidSect="00E34020">
      <w:footerReference w:type="even" r:id="rId7"/>
      <w:footerReference w:type="default" r:id="rId8"/>
      <w:pgSz w:w="11906" w:h="16838"/>
      <w:pgMar w:top="851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21" w:rsidRDefault="00424221">
      <w:r>
        <w:separator/>
      </w:r>
    </w:p>
  </w:endnote>
  <w:endnote w:type="continuationSeparator" w:id="0">
    <w:p w:rsidR="00424221" w:rsidRDefault="0042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1" w:rsidRDefault="00424221" w:rsidP="00E34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221" w:rsidRDefault="004242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21" w:rsidRDefault="00424221" w:rsidP="00E34020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424221" w:rsidRDefault="004242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21" w:rsidRDefault="00424221">
      <w:r>
        <w:separator/>
      </w:r>
    </w:p>
  </w:footnote>
  <w:footnote w:type="continuationSeparator" w:id="0">
    <w:p w:rsidR="00424221" w:rsidRDefault="0042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B606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0104"/>
    <w:multiLevelType w:val="hybridMultilevel"/>
    <w:tmpl w:val="A2FE667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400F4"/>
    <w:multiLevelType w:val="hybridMultilevel"/>
    <w:tmpl w:val="791209A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A15F6"/>
    <w:multiLevelType w:val="hybridMultilevel"/>
    <w:tmpl w:val="80361C60"/>
    <w:lvl w:ilvl="0" w:tplc="040E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6061DE1"/>
    <w:multiLevelType w:val="hybridMultilevel"/>
    <w:tmpl w:val="650869D2"/>
    <w:lvl w:ilvl="0" w:tplc="5A8C4190">
      <w:start w:val="6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4E614D"/>
    <w:multiLevelType w:val="hybridMultilevel"/>
    <w:tmpl w:val="F6B4E200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11D19"/>
    <w:multiLevelType w:val="hybridMultilevel"/>
    <w:tmpl w:val="0832A96C"/>
    <w:lvl w:ilvl="0" w:tplc="040E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3C7705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800B1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4124C2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22"/>
  </w:num>
  <w:num w:numId="15">
    <w:abstractNumId w:val="9"/>
  </w:num>
  <w:num w:numId="16">
    <w:abstractNumId w:val="25"/>
  </w:num>
  <w:num w:numId="17">
    <w:abstractNumId w:val="16"/>
  </w:num>
  <w:num w:numId="18">
    <w:abstractNumId w:val="14"/>
  </w:num>
  <w:num w:numId="19">
    <w:abstractNumId w:val="2"/>
  </w:num>
  <w:num w:numId="20">
    <w:abstractNumId w:val="7"/>
  </w:num>
  <w:num w:numId="21">
    <w:abstractNumId w:val="21"/>
  </w:num>
  <w:num w:numId="22">
    <w:abstractNumId w:val="1"/>
  </w:num>
  <w:num w:numId="23">
    <w:abstractNumId w:val="12"/>
  </w:num>
  <w:num w:numId="24">
    <w:abstractNumId w:val="26"/>
  </w:num>
  <w:num w:numId="25">
    <w:abstractNumId w:val="4"/>
  </w:num>
  <w:num w:numId="26">
    <w:abstractNumId w:val="3"/>
  </w:num>
  <w:num w:numId="27">
    <w:abstractNumId w:val="6"/>
  </w:num>
  <w:num w:numId="28">
    <w:abstractNumId w:val="13"/>
  </w:num>
  <w:num w:numId="29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3C0C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5FCE"/>
    <w:rsid w:val="0004767A"/>
    <w:rsid w:val="00051325"/>
    <w:rsid w:val="000545BC"/>
    <w:rsid w:val="000563D2"/>
    <w:rsid w:val="000625A6"/>
    <w:rsid w:val="0006343F"/>
    <w:rsid w:val="00063829"/>
    <w:rsid w:val="000719A3"/>
    <w:rsid w:val="00074CB3"/>
    <w:rsid w:val="00075432"/>
    <w:rsid w:val="00081DB2"/>
    <w:rsid w:val="00086396"/>
    <w:rsid w:val="00093A6A"/>
    <w:rsid w:val="0009523B"/>
    <w:rsid w:val="00097B44"/>
    <w:rsid w:val="00097C12"/>
    <w:rsid w:val="00097EFE"/>
    <w:rsid w:val="000C2039"/>
    <w:rsid w:val="000C3728"/>
    <w:rsid w:val="000D099C"/>
    <w:rsid w:val="000D389A"/>
    <w:rsid w:val="000E0FCE"/>
    <w:rsid w:val="000E12BB"/>
    <w:rsid w:val="000E319D"/>
    <w:rsid w:val="000E4368"/>
    <w:rsid w:val="000E5C43"/>
    <w:rsid w:val="000E5D7B"/>
    <w:rsid w:val="000E6568"/>
    <w:rsid w:val="000F6BE6"/>
    <w:rsid w:val="000F71C2"/>
    <w:rsid w:val="00101FB0"/>
    <w:rsid w:val="001136AD"/>
    <w:rsid w:val="00114C44"/>
    <w:rsid w:val="00115963"/>
    <w:rsid w:val="00115C82"/>
    <w:rsid w:val="001215AC"/>
    <w:rsid w:val="00122536"/>
    <w:rsid w:val="0012257B"/>
    <w:rsid w:val="0012409C"/>
    <w:rsid w:val="0012610F"/>
    <w:rsid w:val="001274E7"/>
    <w:rsid w:val="001363CE"/>
    <w:rsid w:val="00136817"/>
    <w:rsid w:val="00144E29"/>
    <w:rsid w:val="00147FB4"/>
    <w:rsid w:val="00153BA6"/>
    <w:rsid w:val="00154F0C"/>
    <w:rsid w:val="001603E4"/>
    <w:rsid w:val="0016054A"/>
    <w:rsid w:val="00160D96"/>
    <w:rsid w:val="00161C3D"/>
    <w:rsid w:val="00164EE9"/>
    <w:rsid w:val="00164FA9"/>
    <w:rsid w:val="001664FB"/>
    <w:rsid w:val="00167621"/>
    <w:rsid w:val="00172F02"/>
    <w:rsid w:val="00176D70"/>
    <w:rsid w:val="001853BD"/>
    <w:rsid w:val="001867CE"/>
    <w:rsid w:val="00191826"/>
    <w:rsid w:val="001A15FA"/>
    <w:rsid w:val="001A63C8"/>
    <w:rsid w:val="001A6520"/>
    <w:rsid w:val="001A6D1B"/>
    <w:rsid w:val="001B5FD1"/>
    <w:rsid w:val="001B60B5"/>
    <w:rsid w:val="001B63C9"/>
    <w:rsid w:val="001B74E8"/>
    <w:rsid w:val="001C25D2"/>
    <w:rsid w:val="001C4FEA"/>
    <w:rsid w:val="001D0905"/>
    <w:rsid w:val="001D5E22"/>
    <w:rsid w:val="001D7E7C"/>
    <w:rsid w:val="001E05DD"/>
    <w:rsid w:val="001E1075"/>
    <w:rsid w:val="001E188C"/>
    <w:rsid w:val="001E25D2"/>
    <w:rsid w:val="001E2ED3"/>
    <w:rsid w:val="001E636D"/>
    <w:rsid w:val="001E6F50"/>
    <w:rsid w:val="001E6FC0"/>
    <w:rsid w:val="001E7317"/>
    <w:rsid w:val="001F3F9B"/>
    <w:rsid w:val="001F63FC"/>
    <w:rsid w:val="001F6520"/>
    <w:rsid w:val="00200CF6"/>
    <w:rsid w:val="0020209C"/>
    <w:rsid w:val="00203D65"/>
    <w:rsid w:val="00205ED5"/>
    <w:rsid w:val="00206887"/>
    <w:rsid w:val="002265FC"/>
    <w:rsid w:val="00230993"/>
    <w:rsid w:val="00236E88"/>
    <w:rsid w:val="002466F0"/>
    <w:rsid w:val="0025354D"/>
    <w:rsid w:val="0025491C"/>
    <w:rsid w:val="00260699"/>
    <w:rsid w:val="00263C98"/>
    <w:rsid w:val="00263EBF"/>
    <w:rsid w:val="00273A0D"/>
    <w:rsid w:val="00274DA6"/>
    <w:rsid w:val="00277CE1"/>
    <w:rsid w:val="00287ABB"/>
    <w:rsid w:val="00290081"/>
    <w:rsid w:val="002A0F6E"/>
    <w:rsid w:val="002A5FF0"/>
    <w:rsid w:val="002A71D8"/>
    <w:rsid w:val="002A79BF"/>
    <w:rsid w:val="002B24A3"/>
    <w:rsid w:val="002B6E7C"/>
    <w:rsid w:val="002B7163"/>
    <w:rsid w:val="002B7DE1"/>
    <w:rsid w:val="002C2336"/>
    <w:rsid w:val="002C5BF5"/>
    <w:rsid w:val="002C6EB1"/>
    <w:rsid w:val="002D08DF"/>
    <w:rsid w:val="002E72DC"/>
    <w:rsid w:val="002F3518"/>
    <w:rsid w:val="002F4D16"/>
    <w:rsid w:val="002F62D4"/>
    <w:rsid w:val="003000CD"/>
    <w:rsid w:val="00306083"/>
    <w:rsid w:val="003069E3"/>
    <w:rsid w:val="00310108"/>
    <w:rsid w:val="00310DDA"/>
    <w:rsid w:val="003110CF"/>
    <w:rsid w:val="003169CA"/>
    <w:rsid w:val="003252DD"/>
    <w:rsid w:val="00326E77"/>
    <w:rsid w:val="0032712B"/>
    <w:rsid w:val="0033094B"/>
    <w:rsid w:val="003327A6"/>
    <w:rsid w:val="00340397"/>
    <w:rsid w:val="00341056"/>
    <w:rsid w:val="00355142"/>
    <w:rsid w:val="00355ED6"/>
    <w:rsid w:val="0036490C"/>
    <w:rsid w:val="00366697"/>
    <w:rsid w:val="003751F1"/>
    <w:rsid w:val="0038120A"/>
    <w:rsid w:val="00381479"/>
    <w:rsid w:val="00385EB5"/>
    <w:rsid w:val="003905E9"/>
    <w:rsid w:val="00391EEF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84B"/>
    <w:rsid w:val="003B7B18"/>
    <w:rsid w:val="003C4114"/>
    <w:rsid w:val="003C5D5E"/>
    <w:rsid w:val="003C6045"/>
    <w:rsid w:val="003D52F4"/>
    <w:rsid w:val="003D702B"/>
    <w:rsid w:val="003D72C9"/>
    <w:rsid w:val="003E3D03"/>
    <w:rsid w:val="003E46A0"/>
    <w:rsid w:val="003E6AC9"/>
    <w:rsid w:val="003F050F"/>
    <w:rsid w:val="003F230E"/>
    <w:rsid w:val="003F429D"/>
    <w:rsid w:val="00403048"/>
    <w:rsid w:val="00405C49"/>
    <w:rsid w:val="004062C9"/>
    <w:rsid w:val="0040735B"/>
    <w:rsid w:val="00410624"/>
    <w:rsid w:val="0041582F"/>
    <w:rsid w:val="00416D56"/>
    <w:rsid w:val="00424221"/>
    <w:rsid w:val="00425B99"/>
    <w:rsid w:val="0042643D"/>
    <w:rsid w:val="004378E7"/>
    <w:rsid w:val="00450353"/>
    <w:rsid w:val="00453840"/>
    <w:rsid w:val="004606EE"/>
    <w:rsid w:val="00465807"/>
    <w:rsid w:val="0046775C"/>
    <w:rsid w:val="0047321D"/>
    <w:rsid w:val="00473F7D"/>
    <w:rsid w:val="00474535"/>
    <w:rsid w:val="00474756"/>
    <w:rsid w:val="00477609"/>
    <w:rsid w:val="004856C6"/>
    <w:rsid w:val="00486265"/>
    <w:rsid w:val="004867D2"/>
    <w:rsid w:val="00487EA0"/>
    <w:rsid w:val="00490BC2"/>
    <w:rsid w:val="004910F6"/>
    <w:rsid w:val="00492DCB"/>
    <w:rsid w:val="004948CB"/>
    <w:rsid w:val="0049581B"/>
    <w:rsid w:val="004A4F7B"/>
    <w:rsid w:val="004A72C6"/>
    <w:rsid w:val="004B1344"/>
    <w:rsid w:val="004C6E4E"/>
    <w:rsid w:val="004D0C77"/>
    <w:rsid w:val="004E7259"/>
    <w:rsid w:val="004E77C7"/>
    <w:rsid w:val="004F54EB"/>
    <w:rsid w:val="004F7398"/>
    <w:rsid w:val="00500625"/>
    <w:rsid w:val="0051479C"/>
    <w:rsid w:val="00517C5C"/>
    <w:rsid w:val="005204B0"/>
    <w:rsid w:val="00523AF2"/>
    <w:rsid w:val="00526EEE"/>
    <w:rsid w:val="0053338F"/>
    <w:rsid w:val="00534761"/>
    <w:rsid w:val="0053790B"/>
    <w:rsid w:val="005403CD"/>
    <w:rsid w:val="005542D7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A6A14"/>
    <w:rsid w:val="005B5951"/>
    <w:rsid w:val="005B6F68"/>
    <w:rsid w:val="005B74A7"/>
    <w:rsid w:val="005D4DC6"/>
    <w:rsid w:val="005E0F2B"/>
    <w:rsid w:val="005E5BAD"/>
    <w:rsid w:val="005E660E"/>
    <w:rsid w:val="005F0CBB"/>
    <w:rsid w:val="005F0E65"/>
    <w:rsid w:val="005F29BF"/>
    <w:rsid w:val="005F59C2"/>
    <w:rsid w:val="005F7C2B"/>
    <w:rsid w:val="00601EC1"/>
    <w:rsid w:val="00607D20"/>
    <w:rsid w:val="00612075"/>
    <w:rsid w:val="006121E0"/>
    <w:rsid w:val="00614532"/>
    <w:rsid w:val="00616B71"/>
    <w:rsid w:val="006210CB"/>
    <w:rsid w:val="00622C09"/>
    <w:rsid w:val="00622C40"/>
    <w:rsid w:val="00624CA2"/>
    <w:rsid w:val="00624F9F"/>
    <w:rsid w:val="00625D29"/>
    <w:rsid w:val="00631E90"/>
    <w:rsid w:val="00632DE9"/>
    <w:rsid w:val="006349E2"/>
    <w:rsid w:val="00637894"/>
    <w:rsid w:val="00640B1B"/>
    <w:rsid w:val="00640F01"/>
    <w:rsid w:val="00643D7F"/>
    <w:rsid w:val="00646C8C"/>
    <w:rsid w:val="00650B79"/>
    <w:rsid w:val="0066025B"/>
    <w:rsid w:val="00670D70"/>
    <w:rsid w:val="00683F8A"/>
    <w:rsid w:val="0068547D"/>
    <w:rsid w:val="00686E50"/>
    <w:rsid w:val="00691CA3"/>
    <w:rsid w:val="0069524D"/>
    <w:rsid w:val="00695F9F"/>
    <w:rsid w:val="006975FF"/>
    <w:rsid w:val="006A065C"/>
    <w:rsid w:val="006A7475"/>
    <w:rsid w:val="006B6178"/>
    <w:rsid w:val="006C2847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0272"/>
    <w:rsid w:val="0071140D"/>
    <w:rsid w:val="00712AFE"/>
    <w:rsid w:val="007271B9"/>
    <w:rsid w:val="00733F89"/>
    <w:rsid w:val="007354DD"/>
    <w:rsid w:val="0073642A"/>
    <w:rsid w:val="00742C82"/>
    <w:rsid w:val="0074439D"/>
    <w:rsid w:val="00746B34"/>
    <w:rsid w:val="0075365A"/>
    <w:rsid w:val="00757931"/>
    <w:rsid w:val="00764711"/>
    <w:rsid w:val="00766536"/>
    <w:rsid w:val="00774AFD"/>
    <w:rsid w:val="00777C81"/>
    <w:rsid w:val="00780260"/>
    <w:rsid w:val="0078046C"/>
    <w:rsid w:val="00780754"/>
    <w:rsid w:val="00781DED"/>
    <w:rsid w:val="00785A23"/>
    <w:rsid w:val="00785EFC"/>
    <w:rsid w:val="007872E2"/>
    <w:rsid w:val="00790471"/>
    <w:rsid w:val="00792920"/>
    <w:rsid w:val="00793EE8"/>
    <w:rsid w:val="007947A7"/>
    <w:rsid w:val="007958B0"/>
    <w:rsid w:val="007972EC"/>
    <w:rsid w:val="007A019E"/>
    <w:rsid w:val="007C166A"/>
    <w:rsid w:val="007C2D36"/>
    <w:rsid w:val="007C5A88"/>
    <w:rsid w:val="007C6605"/>
    <w:rsid w:val="007D0B27"/>
    <w:rsid w:val="007D313B"/>
    <w:rsid w:val="007D6785"/>
    <w:rsid w:val="007E0EB6"/>
    <w:rsid w:val="007E1E30"/>
    <w:rsid w:val="007E4443"/>
    <w:rsid w:val="007E55FC"/>
    <w:rsid w:val="007E6BF7"/>
    <w:rsid w:val="007F09D1"/>
    <w:rsid w:val="007F2624"/>
    <w:rsid w:val="007F3017"/>
    <w:rsid w:val="007F41A7"/>
    <w:rsid w:val="007F5A50"/>
    <w:rsid w:val="008011B5"/>
    <w:rsid w:val="00802085"/>
    <w:rsid w:val="0080553B"/>
    <w:rsid w:val="00810DAB"/>
    <w:rsid w:val="008152A4"/>
    <w:rsid w:val="008166CC"/>
    <w:rsid w:val="00823204"/>
    <w:rsid w:val="00823A77"/>
    <w:rsid w:val="00823C8D"/>
    <w:rsid w:val="00835529"/>
    <w:rsid w:val="00835A7B"/>
    <w:rsid w:val="00835FD6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93C7D"/>
    <w:rsid w:val="008A7388"/>
    <w:rsid w:val="008C2ACB"/>
    <w:rsid w:val="008C51EC"/>
    <w:rsid w:val="008C58DD"/>
    <w:rsid w:val="008C69DD"/>
    <w:rsid w:val="008D09A4"/>
    <w:rsid w:val="008D1782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578F"/>
    <w:rsid w:val="008F763F"/>
    <w:rsid w:val="008F7F9A"/>
    <w:rsid w:val="00902869"/>
    <w:rsid w:val="0090684B"/>
    <w:rsid w:val="00910F03"/>
    <w:rsid w:val="009177EB"/>
    <w:rsid w:val="00920980"/>
    <w:rsid w:val="009234FC"/>
    <w:rsid w:val="00923CFE"/>
    <w:rsid w:val="00924954"/>
    <w:rsid w:val="009361E3"/>
    <w:rsid w:val="00936B1F"/>
    <w:rsid w:val="00946903"/>
    <w:rsid w:val="00965EDA"/>
    <w:rsid w:val="009744F6"/>
    <w:rsid w:val="00974DCF"/>
    <w:rsid w:val="00975014"/>
    <w:rsid w:val="009767D7"/>
    <w:rsid w:val="009876E3"/>
    <w:rsid w:val="00990E58"/>
    <w:rsid w:val="0099241C"/>
    <w:rsid w:val="009929C6"/>
    <w:rsid w:val="009A1452"/>
    <w:rsid w:val="009A2B23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9F4D41"/>
    <w:rsid w:val="00A0636F"/>
    <w:rsid w:val="00A07FE4"/>
    <w:rsid w:val="00A10CDA"/>
    <w:rsid w:val="00A14437"/>
    <w:rsid w:val="00A21681"/>
    <w:rsid w:val="00A23A68"/>
    <w:rsid w:val="00A24ABB"/>
    <w:rsid w:val="00A24F0C"/>
    <w:rsid w:val="00A261EB"/>
    <w:rsid w:val="00A32D47"/>
    <w:rsid w:val="00A4192E"/>
    <w:rsid w:val="00A455AD"/>
    <w:rsid w:val="00A50194"/>
    <w:rsid w:val="00A510B5"/>
    <w:rsid w:val="00A530AF"/>
    <w:rsid w:val="00A54ADD"/>
    <w:rsid w:val="00A67AA7"/>
    <w:rsid w:val="00A67BC9"/>
    <w:rsid w:val="00A67F60"/>
    <w:rsid w:val="00A70624"/>
    <w:rsid w:val="00A709EC"/>
    <w:rsid w:val="00A734FF"/>
    <w:rsid w:val="00A73A35"/>
    <w:rsid w:val="00A73D21"/>
    <w:rsid w:val="00A76BBA"/>
    <w:rsid w:val="00A80714"/>
    <w:rsid w:val="00A95D70"/>
    <w:rsid w:val="00AA124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D66C8"/>
    <w:rsid w:val="00AE0525"/>
    <w:rsid w:val="00AE17D4"/>
    <w:rsid w:val="00AE2A9D"/>
    <w:rsid w:val="00AE496D"/>
    <w:rsid w:val="00AE61E8"/>
    <w:rsid w:val="00AE645D"/>
    <w:rsid w:val="00AE7564"/>
    <w:rsid w:val="00AF0F3B"/>
    <w:rsid w:val="00AF1604"/>
    <w:rsid w:val="00B02D87"/>
    <w:rsid w:val="00B05F13"/>
    <w:rsid w:val="00B07DA2"/>
    <w:rsid w:val="00B14E8F"/>
    <w:rsid w:val="00B21F6A"/>
    <w:rsid w:val="00B22590"/>
    <w:rsid w:val="00B25C15"/>
    <w:rsid w:val="00B26770"/>
    <w:rsid w:val="00B27A7F"/>
    <w:rsid w:val="00B30C73"/>
    <w:rsid w:val="00B44006"/>
    <w:rsid w:val="00B51CBC"/>
    <w:rsid w:val="00B5345E"/>
    <w:rsid w:val="00B5584B"/>
    <w:rsid w:val="00B56848"/>
    <w:rsid w:val="00B60BFD"/>
    <w:rsid w:val="00B613A4"/>
    <w:rsid w:val="00B614B7"/>
    <w:rsid w:val="00B62186"/>
    <w:rsid w:val="00B63D14"/>
    <w:rsid w:val="00B63F80"/>
    <w:rsid w:val="00B666D4"/>
    <w:rsid w:val="00B76B70"/>
    <w:rsid w:val="00B84074"/>
    <w:rsid w:val="00B92C6F"/>
    <w:rsid w:val="00B965D4"/>
    <w:rsid w:val="00BA0090"/>
    <w:rsid w:val="00BA2F9C"/>
    <w:rsid w:val="00BA455B"/>
    <w:rsid w:val="00BC08C7"/>
    <w:rsid w:val="00BC24CA"/>
    <w:rsid w:val="00BC2FC0"/>
    <w:rsid w:val="00BC4952"/>
    <w:rsid w:val="00BC6D13"/>
    <w:rsid w:val="00BE1E00"/>
    <w:rsid w:val="00BE232F"/>
    <w:rsid w:val="00BE4982"/>
    <w:rsid w:val="00C03492"/>
    <w:rsid w:val="00C1239D"/>
    <w:rsid w:val="00C163AD"/>
    <w:rsid w:val="00C3098A"/>
    <w:rsid w:val="00C30AEB"/>
    <w:rsid w:val="00C36A4A"/>
    <w:rsid w:val="00C412E7"/>
    <w:rsid w:val="00C4334A"/>
    <w:rsid w:val="00C54689"/>
    <w:rsid w:val="00C54D6B"/>
    <w:rsid w:val="00C55827"/>
    <w:rsid w:val="00C55AB0"/>
    <w:rsid w:val="00C5775D"/>
    <w:rsid w:val="00C72891"/>
    <w:rsid w:val="00C73061"/>
    <w:rsid w:val="00C7663E"/>
    <w:rsid w:val="00C770C9"/>
    <w:rsid w:val="00C803C3"/>
    <w:rsid w:val="00C816DA"/>
    <w:rsid w:val="00C91CAF"/>
    <w:rsid w:val="00C960FB"/>
    <w:rsid w:val="00CB4B30"/>
    <w:rsid w:val="00CB622B"/>
    <w:rsid w:val="00CB763F"/>
    <w:rsid w:val="00CB7914"/>
    <w:rsid w:val="00CC2717"/>
    <w:rsid w:val="00CC72EC"/>
    <w:rsid w:val="00CD1FC3"/>
    <w:rsid w:val="00CD2A80"/>
    <w:rsid w:val="00CD5D7E"/>
    <w:rsid w:val="00CE0579"/>
    <w:rsid w:val="00CE1C22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2270"/>
    <w:rsid w:val="00DB1E5D"/>
    <w:rsid w:val="00DB2C8F"/>
    <w:rsid w:val="00DB419C"/>
    <w:rsid w:val="00DB668E"/>
    <w:rsid w:val="00DC026A"/>
    <w:rsid w:val="00DC1230"/>
    <w:rsid w:val="00DC1A89"/>
    <w:rsid w:val="00DC669A"/>
    <w:rsid w:val="00DD0D17"/>
    <w:rsid w:val="00DD1E85"/>
    <w:rsid w:val="00DE0FEF"/>
    <w:rsid w:val="00DE148A"/>
    <w:rsid w:val="00DE6761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17524"/>
    <w:rsid w:val="00E207BD"/>
    <w:rsid w:val="00E20945"/>
    <w:rsid w:val="00E2692B"/>
    <w:rsid w:val="00E32C75"/>
    <w:rsid w:val="00E34020"/>
    <w:rsid w:val="00E3710B"/>
    <w:rsid w:val="00E42A9D"/>
    <w:rsid w:val="00E45A8D"/>
    <w:rsid w:val="00E50C43"/>
    <w:rsid w:val="00E51059"/>
    <w:rsid w:val="00E51D02"/>
    <w:rsid w:val="00E57018"/>
    <w:rsid w:val="00E71C3B"/>
    <w:rsid w:val="00E71C74"/>
    <w:rsid w:val="00E76202"/>
    <w:rsid w:val="00E77E19"/>
    <w:rsid w:val="00E8710C"/>
    <w:rsid w:val="00E8795E"/>
    <w:rsid w:val="00E87FEA"/>
    <w:rsid w:val="00E9075F"/>
    <w:rsid w:val="00E9150E"/>
    <w:rsid w:val="00E921BB"/>
    <w:rsid w:val="00EA2E9F"/>
    <w:rsid w:val="00EB5864"/>
    <w:rsid w:val="00EB6A0F"/>
    <w:rsid w:val="00EC2F6A"/>
    <w:rsid w:val="00EC3625"/>
    <w:rsid w:val="00ED07B8"/>
    <w:rsid w:val="00ED2A4F"/>
    <w:rsid w:val="00ED395F"/>
    <w:rsid w:val="00ED53A8"/>
    <w:rsid w:val="00ED58C0"/>
    <w:rsid w:val="00ED61EE"/>
    <w:rsid w:val="00ED63F6"/>
    <w:rsid w:val="00EE23DC"/>
    <w:rsid w:val="00EE733E"/>
    <w:rsid w:val="00EF2997"/>
    <w:rsid w:val="00EF4124"/>
    <w:rsid w:val="00EF5273"/>
    <w:rsid w:val="00EF567E"/>
    <w:rsid w:val="00EF6E3D"/>
    <w:rsid w:val="00F000E0"/>
    <w:rsid w:val="00F00AB7"/>
    <w:rsid w:val="00F02D68"/>
    <w:rsid w:val="00F07B63"/>
    <w:rsid w:val="00F1051A"/>
    <w:rsid w:val="00F13CA6"/>
    <w:rsid w:val="00F227CF"/>
    <w:rsid w:val="00F3798B"/>
    <w:rsid w:val="00F409ED"/>
    <w:rsid w:val="00F45123"/>
    <w:rsid w:val="00F4532F"/>
    <w:rsid w:val="00F45ACF"/>
    <w:rsid w:val="00F52494"/>
    <w:rsid w:val="00F53917"/>
    <w:rsid w:val="00F56CFC"/>
    <w:rsid w:val="00F57900"/>
    <w:rsid w:val="00F61E16"/>
    <w:rsid w:val="00F6395E"/>
    <w:rsid w:val="00F677FC"/>
    <w:rsid w:val="00F7380C"/>
    <w:rsid w:val="00F7628C"/>
    <w:rsid w:val="00F77BC7"/>
    <w:rsid w:val="00F8008C"/>
    <w:rsid w:val="00F8106F"/>
    <w:rsid w:val="00F865E2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B6C3D"/>
    <w:rsid w:val="00FC4113"/>
    <w:rsid w:val="00FC7F72"/>
    <w:rsid w:val="00FD1FED"/>
    <w:rsid w:val="00FD4DC9"/>
    <w:rsid w:val="00FD7169"/>
    <w:rsid w:val="00FE3E9A"/>
    <w:rsid w:val="00FE548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86E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6B34"/>
    <w:rPr>
      <w:rFonts w:ascii="Cambria" w:hAnsi="Cambria" w:cs="Times New Roman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Paragraph">
    <w:name w:val="List Paragraph"/>
    <w:basedOn w:val="Normal"/>
    <w:uiPriority w:val="99"/>
    <w:qFormat/>
    <w:rsid w:val="00F8106F"/>
    <w:pPr>
      <w:ind w:left="720"/>
      <w:contextualSpacing/>
    </w:pPr>
  </w:style>
  <w:style w:type="character" w:customStyle="1" w:styleId="Szvegtrzs2">
    <w:name w:val="Szövegtörzs (2)_"/>
    <w:basedOn w:val="DefaultParagraphFont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al"/>
    <w:link w:val="Szvegtrzs2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7C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6B34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686E5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624</Words>
  <Characters>4312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2018-11-21T16:27:00Z</cp:lastPrinted>
  <dcterms:created xsi:type="dcterms:W3CDTF">2018-11-21T16:27:00Z</dcterms:created>
  <dcterms:modified xsi:type="dcterms:W3CDTF">2018-11-21T16:27:00Z</dcterms:modified>
</cp:coreProperties>
</file>