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A0" w:rsidRPr="003905E9" w:rsidRDefault="005843A0" w:rsidP="006B6178">
      <w:pPr>
        <w:pStyle w:val="Title"/>
        <w:rPr>
          <w:spacing w:val="50"/>
          <w:sz w:val="22"/>
        </w:rPr>
      </w:pPr>
      <w:r w:rsidRPr="003905E9">
        <w:rPr>
          <w:spacing w:val="50"/>
          <w:sz w:val="22"/>
        </w:rPr>
        <w:t>Jegyzőkönyv</w:t>
      </w:r>
    </w:p>
    <w:p w:rsidR="005843A0" w:rsidRPr="003905E9" w:rsidRDefault="005843A0" w:rsidP="006B6178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2018.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május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3905E9">
        <w:rPr>
          <w:sz w:val="22"/>
          <w:szCs w:val="22"/>
        </w:rPr>
        <w:t>. napján 1</w:t>
      </w:r>
      <w:r>
        <w:rPr>
          <w:sz w:val="22"/>
          <w:szCs w:val="22"/>
        </w:rPr>
        <w:t>7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3905E9">
        <w:rPr>
          <w:sz w:val="22"/>
          <w:szCs w:val="22"/>
        </w:rPr>
        <w:t xml:space="preserve">0 órakor a </w:t>
      </w: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Faluházban megtartott nyilvános képviselő-testületi ülésről.</w:t>
      </w:r>
    </w:p>
    <w:p w:rsidR="005843A0" w:rsidRPr="003905E9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  <w:r>
        <w:rPr>
          <w:sz w:val="22"/>
          <w:szCs w:val="22"/>
        </w:rPr>
        <w:t xml:space="preserve"> 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Horváth Edit</w:t>
      </w:r>
      <w:r w:rsidRPr="003905E9">
        <w:rPr>
          <w:sz w:val="22"/>
          <w:szCs w:val="22"/>
        </w:rPr>
        <w:tab/>
        <w:t xml:space="preserve">képviselő </w:t>
      </w:r>
    </w:p>
    <w:p w:rsidR="005843A0" w:rsidRDefault="005843A0" w:rsidP="006B6178">
      <w:pPr>
        <w:tabs>
          <w:tab w:val="left" w:pos="1843"/>
          <w:tab w:val="left" w:pos="3780"/>
        </w:tabs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Szabó Gyuláné</w:t>
      </w:r>
      <w:r w:rsidRPr="003905E9">
        <w:rPr>
          <w:sz w:val="22"/>
          <w:szCs w:val="22"/>
        </w:rPr>
        <w:tab/>
        <w:t xml:space="preserve">képviselő </w:t>
      </w:r>
    </w:p>
    <w:p w:rsidR="005843A0" w:rsidRPr="003905E9" w:rsidRDefault="005843A0" w:rsidP="006B6178">
      <w:pPr>
        <w:tabs>
          <w:tab w:val="left" w:pos="1843"/>
          <w:tab w:val="left" w:pos="3780"/>
        </w:tabs>
        <w:spacing w:before="120" w:after="12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Szita Gabriella </w:t>
      </w:r>
      <w:r>
        <w:rPr>
          <w:sz w:val="22"/>
          <w:szCs w:val="22"/>
        </w:rPr>
        <w:tab/>
        <w:t>jegyző</w:t>
      </w:r>
    </w:p>
    <w:p w:rsidR="005843A0" w:rsidRPr="00200CF6" w:rsidRDefault="005843A0" w:rsidP="006B6178">
      <w:pPr>
        <w:spacing w:before="60"/>
        <w:ind w:right="-1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36A4A">
        <w:rPr>
          <w:b/>
          <w:sz w:val="22"/>
          <w:szCs w:val="22"/>
        </w:rPr>
        <w:t xml:space="preserve"> polgármester</w:t>
      </w:r>
      <w:r w:rsidRPr="00C36A4A">
        <w:rPr>
          <w:sz w:val="22"/>
          <w:szCs w:val="22"/>
        </w:rPr>
        <w:t xml:space="preserve"> 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A képviselő-testület 5 igen egyhangú szavazattal a kiküldött napirenddel azonosan az alábbi napirendet fogadta el.</w:t>
      </w:r>
    </w:p>
    <w:p w:rsidR="005843A0" w:rsidRPr="003905E9" w:rsidRDefault="005843A0" w:rsidP="006B6178">
      <w:pPr>
        <w:spacing w:before="60"/>
        <w:jc w:val="both"/>
        <w:rPr>
          <w:sz w:val="22"/>
          <w:szCs w:val="22"/>
        </w:rPr>
      </w:pPr>
      <w:r w:rsidRPr="003905E9">
        <w:rPr>
          <w:b/>
          <w:sz w:val="22"/>
          <w:szCs w:val="22"/>
          <w:u w:val="single"/>
        </w:rPr>
        <w:t>Napirend:</w:t>
      </w:r>
    </w:p>
    <w:p w:rsidR="005843A0" w:rsidRPr="001B60B5" w:rsidRDefault="005843A0" w:rsidP="006B6178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2017.évi költségvetéséről szóló 1/2017(II.28.) önkormányzati rendelet módosítása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5843A0" w:rsidRPr="001B60B5" w:rsidRDefault="005843A0" w:rsidP="006B6178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Az önkormányzat 2017</w:t>
      </w:r>
      <w:r w:rsidRPr="001B60B5">
        <w:rPr>
          <w:b/>
          <w:sz w:val="22"/>
          <w:szCs w:val="22"/>
        </w:rPr>
        <w:t>. évi költségvetésének végrehajtásáról szóló rendelet tervezet megtárgyalása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5843A0" w:rsidRPr="001B60B5" w:rsidRDefault="005843A0" w:rsidP="00C67C11">
      <w:pPr>
        <w:widowControl w:val="0"/>
        <w:numPr>
          <w:ilvl w:val="0"/>
          <w:numId w:val="10"/>
        </w:numPr>
        <w:tabs>
          <w:tab w:val="clear" w:pos="720"/>
          <w:tab w:val="num" w:pos="426"/>
          <w:tab w:val="num" w:pos="540"/>
        </w:tabs>
        <w:ind w:left="425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2017</w:t>
      </w:r>
      <w:r w:rsidRPr="001B60B5">
        <w:rPr>
          <w:b/>
          <w:snapToGrid w:val="0"/>
          <w:sz w:val="22"/>
          <w:szCs w:val="22"/>
        </w:rPr>
        <w:t>. évi belső ellenőrzési vizsgálat ismertetése.</w:t>
      </w:r>
      <w:r w:rsidRPr="001B60B5">
        <w:rPr>
          <w:b/>
          <w:snapToGrid w:val="0"/>
          <w:sz w:val="22"/>
          <w:szCs w:val="22"/>
        </w:rPr>
        <w:br/>
      </w:r>
      <w:r w:rsidRPr="001B60B5">
        <w:rPr>
          <w:b/>
          <w:snapToGrid w:val="0"/>
          <w:sz w:val="22"/>
          <w:szCs w:val="22"/>
          <w:u w:val="single"/>
        </w:rPr>
        <w:t>Előadó:</w:t>
      </w:r>
      <w:r w:rsidRPr="001B60B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1B60B5">
        <w:rPr>
          <w:b/>
          <w:snapToGrid w:val="0"/>
          <w:sz w:val="22"/>
          <w:szCs w:val="22"/>
        </w:rPr>
        <w:t xml:space="preserve"> polgármester</w:t>
      </w:r>
    </w:p>
    <w:p w:rsidR="005843A0" w:rsidRPr="00C67C11" w:rsidRDefault="005843A0" w:rsidP="00C67C11">
      <w:pPr>
        <w:pStyle w:val="ListParagraph"/>
        <w:numPr>
          <w:ilvl w:val="0"/>
          <w:numId w:val="10"/>
        </w:numPr>
        <w:tabs>
          <w:tab w:val="clear" w:pos="720"/>
          <w:tab w:val="num" w:pos="567"/>
        </w:tabs>
        <w:ind w:left="425" w:hanging="357"/>
        <w:rPr>
          <w:b/>
          <w:snapToGrid w:val="0"/>
          <w:sz w:val="22"/>
          <w:szCs w:val="22"/>
        </w:rPr>
      </w:pPr>
      <w:r w:rsidRPr="00C67C11">
        <w:rPr>
          <w:b/>
          <w:sz w:val="22"/>
          <w:szCs w:val="22"/>
        </w:rPr>
        <w:t>Magyar Államkincstár 2017. évet vizsgáló ellenőrzési jelentésének ismertetése</w:t>
      </w:r>
      <w:r w:rsidRPr="00C67C11">
        <w:rPr>
          <w:b/>
          <w:sz w:val="22"/>
          <w:szCs w:val="22"/>
        </w:rPr>
        <w:br/>
      </w:r>
      <w:r w:rsidRPr="00C67C11">
        <w:rPr>
          <w:b/>
          <w:snapToGrid w:val="0"/>
          <w:sz w:val="22"/>
          <w:szCs w:val="22"/>
          <w:u w:val="single"/>
        </w:rPr>
        <w:t>Előadó:</w:t>
      </w:r>
      <w:r w:rsidRPr="00C67C11">
        <w:rPr>
          <w:b/>
          <w:snapToGrid w:val="0"/>
          <w:sz w:val="22"/>
          <w:szCs w:val="22"/>
        </w:rPr>
        <w:t xml:space="preserve"> Farkas Tiborné polgármester</w:t>
      </w:r>
    </w:p>
    <w:p w:rsidR="005843A0" w:rsidRPr="001B60B5" w:rsidRDefault="005843A0" w:rsidP="006B6178">
      <w:pPr>
        <w:numPr>
          <w:ilvl w:val="0"/>
          <w:numId w:val="10"/>
        </w:numPr>
        <w:tabs>
          <w:tab w:val="clear" w:pos="720"/>
          <w:tab w:val="num" w:pos="426"/>
          <w:tab w:val="left" w:pos="900"/>
        </w:tabs>
        <w:ind w:left="426"/>
        <w:rPr>
          <w:b/>
          <w:sz w:val="22"/>
          <w:szCs w:val="22"/>
        </w:rPr>
      </w:pPr>
      <w:r w:rsidRPr="001B60B5">
        <w:rPr>
          <w:b/>
          <w:sz w:val="22"/>
          <w:szCs w:val="22"/>
        </w:rPr>
        <w:t>Beszámoló az önkormányzat gyermekjóléti feladatainak ellátásáról.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5843A0" w:rsidRDefault="005843A0" w:rsidP="006B6178">
      <w:pPr>
        <w:numPr>
          <w:ilvl w:val="0"/>
          <w:numId w:val="10"/>
        </w:numPr>
        <w:tabs>
          <w:tab w:val="clear" w:pos="720"/>
          <w:tab w:val="num" w:pos="426"/>
          <w:tab w:val="left" w:pos="90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5843A0" w:rsidRPr="003905E9" w:rsidRDefault="005843A0" w:rsidP="006B6178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3905E9">
        <w:rPr>
          <w:b/>
          <w:snapToGrid w:val="0"/>
          <w:sz w:val="22"/>
          <w:szCs w:val="22"/>
          <w:u w:val="single"/>
        </w:rPr>
        <w:t>Napirend tárgyalása:</w:t>
      </w:r>
    </w:p>
    <w:p w:rsidR="005843A0" w:rsidRPr="003905E9" w:rsidRDefault="005843A0" w:rsidP="006B6178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92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Az önkormányzat 2017.évi költségvetéséről szóló 1/2017(II.28.) önkormányzati rendelet módosítása</w:t>
      </w:r>
      <w:r w:rsidRPr="003905E9">
        <w:rPr>
          <w:b/>
          <w:snapToGrid w:val="0"/>
          <w:sz w:val="22"/>
          <w:szCs w:val="22"/>
        </w:rPr>
        <w:t>.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</w:t>
      </w:r>
    </w:p>
    <w:p w:rsidR="005843A0" w:rsidRPr="003905E9" w:rsidRDefault="005843A0" w:rsidP="006B6178">
      <w:pPr>
        <w:tabs>
          <w:tab w:val="left" w:pos="1020"/>
        </w:tabs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polgármester: </w:t>
      </w:r>
      <w:r w:rsidRPr="003905E9">
        <w:rPr>
          <w:snapToGrid w:val="0"/>
          <w:sz w:val="22"/>
          <w:szCs w:val="22"/>
        </w:rPr>
        <w:t>A napirenddel kapcsolat</w:t>
      </w:r>
      <w:bookmarkStart w:id="0" w:name="_GoBack"/>
      <w:bookmarkEnd w:id="0"/>
      <w:r w:rsidRPr="003905E9">
        <w:rPr>
          <w:snapToGrid w:val="0"/>
          <w:sz w:val="22"/>
          <w:szCs w:val="22"/>
        </w:rPr>
        <w:t xml:space="preserve">osan </w:t>
      </w:r>
      <w:r w:rsidRPr="003905E9">
        <w:rPr>
          <w:sz w:val="22"/>
          <w:szCs w:val="22"/>
        </w:rPr>
        <w:t>ismertette az írásos előterjesztést, a rendelettervezetet.</w:t>
      </w:r>
      <w:r>
        <w:rPr>
          <w:sz w:val="22"/>
          <w:szCs w:val="22"/>
        </w:rPr>
        <w:t xml:space="preserve"> Ismertette a számla egyenleget a mai napi állapotban. </w:t>
      </w:r>
    </w:p>
    <w:p w:rsidR="005843A0" w:rsidRDefault="005843A0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Kérte a képviselőket mondják el véleményüket az előterjesztéssel kapcsolatban.</w:t>
      </w:r>
    </w:p>
    <w:p w:rsidR="005843A0" w:rsidRDefault="005843A0" w:rsidP="001136AD">
      <w:pPr>
        <w:jc w:val="both"/>
        <w:rPr>
          <w:sz w:val="22"/>
          <w:szCs w:val="22"/>
        </w:rPr>
      </w:pPr>
      <w:r w:rsidRPr="006B6178">
        <w:rPr>
          <w:snapToGrid w:val="0"/>
          <w:sz w:val="22"/>
          <w:szCs w:val="22"/>
        </w:rPr>
        <w:t>In</w:t>
      </w:r>
      <w:r>
        <w:rPr>
          <w:snapToGrid w:val="0"/>
          <w:sz w:val="22"/>
          <w:szCs w:val="22"/>
        </w:rPr>
        <w:t>dítványozta az önkormányzat 2017</w:t>
      </w:r>
      <w:r w:rsidRPr="006B6178">
        <w:rPr>
          <w:snapToGrid w:val="0"/>
          <w:sz w:val="22"/>
          <w:szCs w:val="22"/>
        </w:rPr>
        <w:t>. é</w:t>
      </w:r>
      <w:r>
        <w:rPr>
          <w:snapToGrid w:val="0"/>
          <w:sz w:val="22"/>
          <w:szCs w:val="22"/>
        </w:rPr>
        <w:t>vi költségvetéséről szóló 1/2017(II</w:t>
      </w:r>
      <w:r w:rsidRPr="006B6178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28</w:t>
      </w:r>
      <w:r w:rsidRPr="006B6178">
        <w:rPr>
          <w:snapToGrid w:val="0"/>
          <w:sz w:val="22"/>
          <w:szCs w:val="22"/>
        </w:rPr>
        <w:t>.) önkormányzati rendelet módosítására vonatkozó rendelet-tervezet elfogadását.</w:t>
      </w:r>
    </w:p>
    <w:p w:rsidR="005843A0" w:rsidRPr="003905E9" w:rsidRDefault="005843A0" w:rsidP="006B6178">
      <w:pPr>
        <w:spacing w:before="12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</w:t>
      </w:r>
      <w:r>
        <w:rPr>
          <w:sz w:val="22"/>
          <w:szCs w:val="22"/>
        </w:rPr>
        <w:t xml:space="preserve"> bocsátotta az önkormányzat 2017</w:t>
      </w:r>
      <w:r w:rsidRPr="003905E9">
        <w:rPr>
          <w:sz w:val="22"/>
          <w:szCs w:val="22"/>
        </w:rPr>
        <w:t xml:space="preserve">. évi </w:t>
      </w:r>
      <w:r>
        <w:rPr>
          <w:sz w:val="22"/>
          <w:szCs w:val="22"/>
        </w:rPr>
        <w:t>költségvetéséről szóló 1/2017</w:t>
      </w:r>
      <w:r w:rsidRPr="00847D23">
        <w:rPr>
          <w:sz w:val="22"/>
          <w:szCs w:val="22"/>
        </w:rPr>
        <w:t>(</w:t>
      </w:r>
      <w:r>
        <w:rPr>
          <w:sz w:val="22"/>
          <w:szCs w:val="22"/>
        </w:rPr>
        <w:t>II.28</w:t>
      </w:r>
      <w:r w:rsidRPr="00847D23">
        <w:rPr>
          <w:sz w:val="22"/>
          <w:szCs w:val="22"/>
        </w:rPr>
        <w:t>.) önkormányzati rendelet</w:t>
      </w:r>
      <w:r>
        <w:rPr>
          <w:b/>
          <w:sz w:val="22"/>
          <w:szCs w:val="22"/>
        </w:rPr>
        <w:t xml:space="preserve"> </w:t>
      </w:r>
      <w:r w:rsidRPr="003905E9">
        <w:rPr>
          <w:sz w:val="22"/>
          <w:szCs w:val="22"/>
        </w:rPr>
        <w:t>módosításáról szóló rendelet-tervezet módosítás nélküli elfogadását.</w:t>
      </w:r>
    </w:p>
    <w:p w:rsidR="005843A0" w:rsidRPr="003905E9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3905E9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5843A0" w:rsidRPr="003905E9" w:rsidRDefault="005843A0" w:rsidP="006B6178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 </w:t>
      </w:r>
      <w:r>
        <w:rPr>
          <w:b/>
          <w:sz w:val="22"/>
          <w:szCs w:val="22"/>
          <w:u w:val="single"/>
        </w:rPr>
        <w:t>4/2018</w:t>
      </w:r>
      <w:r w:rsidRPr="003905E9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.30</w:t>
      </w:r>
      <w:r w:rsidRPr="003905E9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>i rendelete az önkormányzat 2017</w:t>
      </w:r>
      <w:r w:rsidRPr="003905E9">
        <w:rPr>
          <w:b/>
          <w:sz w:val="22"/>
          <w:szCs w:val="22"/>
          <w:u w:val="single"/>
        </w:rPr>
        <w:t xml:space="preserve">. évi költségvetéséről szóló </w:t>
      </w:r>
      <w:r w:rsidRPr="007872E2">
        <w:rPr>
          <w:b/>
          <w:sz w:val="22"/>
          <w:szCs w:val="22"/>
          <w:u w:val="single"/>
        </w:rPr>
        <w:t>1/201</w:t>
      </w:r>
      <w:r>
        <w:rPr>
          <w:b/>
          <w:sz w:val="22"/>
          <w:szCs w:val="22"/>
          <w:u w:val="single"/>
        </w:rPr>
        <w:t>7</w:t>
      </w:r>
      <w:r w:rsidRPr="007872E2">
        <w:rPr>
          <w:b/>
          <w:sz w:val="22"/>
          <w:szCs w:val="22"/>
          <w:u w:val="single"/>
        </w:rPr>
        <w:t>(III.3.)</w:t>
      </w:r>
      <w:r>
        <w:rPr>
          <w:b/>
          <w:sz w:val="22"/>
          <w:szCs w:val="22"/>
        </w:rPr>
        <w:t xml:space="preserve"> </w:t>
      </w:r>
      <w:r w:rsidRPr="003905E9">
        <w:rPr>
          <w:b/>
          <w:sz w:val="22"/>
          <w:szCs w:val="22"/>
          <w:u w:val="single"/>
        </w:rPr>
        <w:t>önkormányzati rendelet módosításáról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(A rendelet a jegyzőkönyv mellékletét képezi.)</w:t>
      </w:r>
    </w:p>
    <w:p w:rsidR="005843A0" w:rsidRPr="003905E9" w:rsidRDefault="005843A0" w:rsidP="00C770C9">
      <w:pPr>
        <w:keepNext/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4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Az önkormányzat 2017. </w:t>
      </w:r>
      <w:r w:rsidRPr="003905E9">
        <w:rPr>
          <w:b/>
          <w:snapToGrid w:val="0"/>
          <w:sz w:val="22"/>
          <w:szCs w:val="22"/>
        </w:rPr>
        <w:t>évi költségvetésének végrehajtásáról szóló rendelet tervezet megtárgyalása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polgármester.</w:t>
      </w:r>
    </w:p>
    <w:p w:rsidR="005843A0" w:rsidRPr="003905E9" w:rsidRDefault="005843A0" w:rsidP="006B6178">
      <w:pPr>
        <w:tabs>
          <w:tab w:val="left" w:pos="1020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A napirenddel kapcsolatosan </w:t>
      </w:r>
      <w:r w:rsidRPr="003905E9">
        <w:rPr>
          <w:sz w:val="22"/>
          <w:szCs w:val="22"/>
        </w:rPr>
        <w:t>ismertette az írásos előterjesztést, a rendelettervezetet.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Kérte a képviselőket mondják el véleményüket az előterjesztéssel kapcsolatban.</w:t>
      </w:r>
    </w:p>
    <w:p w:rsidR="005843A0" w:rsidRDefault="005843A0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2017</w:t>
      </w:r>
      <w:r w:rsidRPr="003905E9">
        <w:rPr>
          <w:sz w:val="22"/>
          <w:szCs w:val="22"/>
        </w:rPr>
        <w:t>. évi költségvetésének végrehajtásáról szóló rendelet-tervezet módosítás nélküli elfogadását.</w:t>
      </w:r>
    </w:p>
    <w:p w:rsidR="005843A0" w:rsidRPr="003905E9" w:rsidRDefault="005843A0" w:rsidP="006B617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3905E9">
        <w:rPr>
          <w:sz w:val="22"/>
          <w:szCs w:val="22"/>
        </w:rPr>
        <w:t xml:space="preserve">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 bocsátotta az </w:t>
      </w:r>
      <w:r>
        <w:rPr>
          <w:sz w:val="22"/>
          <w:szCs w:val="22"/>
        </w:rPr>
        <w:t>Önkormányzat 2017</w:t>
      </w:r>
      <w:r w:rsidRPr="003905E9">
        <w:rPr>
          <w:sz w:val="22"/>
          <w:szCs w:val="22"/>
        </w:rPr>
        <w:t xml:space="preserve">. évi </w:t>
      </w:r>
      <w:r w:rsidRPr="003905E9">
        <w:rPr>
          <w:snapToGrid w:val="0"/>
          <w:sz w:val="22"/>
          <w:szCs w:val="22"/>
        </w:rPr>
        <w:t xml:space="preserve">költségvetésének végrehajtásáról szóló </w:t>
      </w:r>
      <w:r w:rsidRPr="003905E9">
        <w:rPr>
          <w:sz w:val="22"/>
          <w:szCs w:val="22"/>
        </w:rPr>
        <w:t>rendelet-tervezetét.</w:t>
      </w:r>
    </w:p>
    <w:p w:rsidR="005843A0" w:rsidRPr="003905E9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</w:t>
      </w:r>
      <w:r>
        <w:rPr>
          <w:sz w:val="22"/>
          <w:szCs w:val="22"/>
        </w:rPr>
        <w:t>ormányzati Képviselő-testülete 5</w:t>
      </w:r>
      <w:r w:rsidRPr="003905E9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5843A0" w:rsidRPr="003905E9" w:rsidRDefault="005843A0" w:rsidP="006B6178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>
        <w:rPr>
          <w:b/>
          <w:sz w:val="22"/>
          <w:szCs w:val="22"/>
          <w:u w:val="single"/>
        </w:rPr>
        <w:t xml:space="preserve"> 5/2018</w:t>
      </w:r>
      <w:r w:rsidRPr="003905E9">
        <w:rPr>
          <w:b/>
          <w:sz w:val="22"/>
          <w:szCs w:val="22"/>
          <w:u w:val="single"/>
        </w:rPr>
        <w:t>.(V</w:t>
      </w:r>
      <w:r>
        <w:rPr>
          <w:b/>
          <w:sz w:val="22"/>
          <w:szCs w:val="22"/>
          <w:u w:val="single"/>
        </w:rPr>
        <w:t>.30</w:t>
      </w:r>
      <w:r w:rsidRPr="003905E9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>i rendelete az önkormányzat 2017</w:t>
      </w:r>
      <w:r w:rsidRPr="003905E9">
        <w:rPr>
          <w:b/>
          <w:sz w:val="22"/>
          <w:szCs w:val="22"/>
          <w:u w:val="single"/>
        </w:rPr>
        <w:t>. évi költségvetésének végrehajtásáról.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(A rendelet a jegyzőkönyv mellékletét képezi.)</w:t>
      </w:r>
    </w:p>
    <w:p w:rsidR="005843A0" w:rsidRPr="003905E9" w:rsidRDefault="005843A0" w:rsidP="00C770C9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64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Az önkormányzat 2017</w:t>
      </w:r>
      <w:r w:rsidRPr="003905E9">
        <w:rPr>
          <w:b/>
          <w:snapToGrid w:val="0"/>
          <w:sz w:val="22"/>
          <w:szCs w:val="22"/>
        </w:rPr>
        <w:t>. évi belső ellenőrzési jelentés ismertetése</w:t>
      </w:r>
      <w:r w:rsidRPr="003905E9">
        <w:rPr>
          <w:b/>
          <w:snapToGrid w:val="0"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polgármester.</w:t>
      </w:r>
    </w:p>
    <w:p w:rsidR="005843A0" w:rsidRPr="003905E9" w:rsidRDefault="005843A0" w:rsidP="004910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ismertette az írásos előterjesztést, majd elmondta, hogy nagyon hasznosnak tartja a belső ellenőrzés működtetését. Kérte a képviselőket vitassák meg az előterjesztést.</w:t>
      </w:r>
    </w:p>
    <w:p w:rsidR="005843A0" w:rsidRDefault="005843A0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5843A0" w:rsidRPr="003905E9" w:rsidRDefault="005843A0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 w:rsidRPr="003905E9">
        <w:rPr>
          <w:sz w:val="22"/>
          <w:szCs w:val="22"/>
        </w:rPr>
        <w:t>In</w:t>
      </w:r>
      <w:r>
        <w:rPr>
          <w:sz w:val="22"/>
          <w:szCs w:val="22"/>
        </w:rPr>
        <w:t>dítványozta az önkormányzat 2017</w:t>
      </w:r>
      <w:r w:rsidRPr="003905E9">
        <w:rPr>
          <w:sz w:val="22"/>
          <w:szCs w:val="22"/>
        </w:rPr>
        <w:t>. évi belső ellenőrzési jelentésének elfogadását.</w:t>
      </w:r>
      <w:r>
        <w:rPr>
          <w:sz w:val="22"/>
          <w:szCs w:val="22"/>
        </w:rPr>
        <w:t xml:space="preserve"> </w:t>
      </w:r>
    </w:p>
    <w:p w:rsidR="005843A0" w:rsidRPr="003905E9" w:rsidRDefault="005843A0" w:rsidP="006B6178">
      <w:pPr>
        <w:spacing w:before="6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érkezett,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3905E9">
        <w:rPr>
          <w:sz w:val="22"/>
          <w:szCs w:val="22"/>
        </w:rPr>
        <w:t xml:space="preserve"> ezt követően szavazásra boc</w:t>
      </w:r>
      <w:r>
        <w:rPr>
          <w:sz w:val="22"/>
          <w:szCs w:val="22"/>
        </w:rPr>
        <w:t>sátotta az önkormányzat 2017</w:t>
      </w:r>
      <w:r w:rsidRPr="003905E9">
        <w:rPr>
          <w:sz w:val="22"/>
          <w:szCs w:val="22"/>
        </w:rPr>
        <w:t>. évi belső ellenőrzési jelentését.</w:t>
      </w:r>
    </w:p>
    <w:p w:rsidR="005843A0" w:rsidRPr="003905E9" w:rsidRDefault="005843A0" w:rsidP="006B6178">
      <w:pPr>
        <w:ind w:firstLine="181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</w:t>
      </w:r>
      <w:r>
        <w:rPr>
          <w:sz w:val="22"/>
          <w:szCs w:val="22"/>
        </w:rPr>
        <w:t xml:space="preserve">rmányzati Képviselő-testülete 5 </w:t>
      </w:r>
      <w:r w:rsidRPr="003905E9">
        <w:rPr>
          <w:sz w:val="22"/>
          <w:szCs w:val="22"/>
        </w:rPr>
        <w:t>igen egyhangú szavazattal a következő határozatot hozta:</w:t>
      </w:r>
    </w:p>
    <w:p w:rsidR="005843A0" w:rsidRPr="003905E9" w:rsidRDefault="005843A0" w:rsidP="006B6178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10/2018.(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28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43A0" w:rsidRPr="003905E9" w:rsidRDefault="005843A0" w:rsidP="006B6178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>ő-testülete az Önkormányzat 2017</w:t>
      </w:r>
      <w:r w:rsidRPr="003905E9">
        <w:rPr>
          <w:sz w:val="22"/>
          <w:szCs w:val="22"/>
        </w:rPr>
        <w:t xml:space="preserve">. évi belső ellenőrzési jelentését </w:t>
      </w:r>
      <w:r w:rsidRPr="008011B5">
        <w:rPr>
          <w:b/>
          <w:i/>
          <w:spacing w:val="124"/>
          <w:sz w:val="22"/>
          <w:szCs w:val="22"/>
        </w:rPr>
        <w:t>elfogadja</w:t>
      </w:r>
      <w:r w:rsidRPr="003905E9">
        <w:rPr>
          <w:b/>
          <w:i/>
          <w:sz w:val="22"/>
          <w:szCs w:val="22"/>
        </w:rPr>
        <w:t>.</w:t>
      </w:r>
    </w:p>
    <w:p w:rsidR="005843A0" w:rsidRDefault="005843A0" w:rsidP="00C770C9">
      <w:pPr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426" w:hanging="357"/>
        <w:rPr>
          <w:b/>
          <w:snapToGrid w:val="0"/>
          <w:sz w:val="22"/>
          <w:szCs w:val="22"/>
        </w:rPr>
      </w:pPr>
      <w:r w:rsidRPr="009D3271">
        <w:rPr>
          <w:b/>
          <w:sz w:val="22"/>
          <w:szCs w:val="22"/>
        </w:rPr>
        <w:t>Magyar Államkincstár 2017. évet vizsgáló ellenőrzési jelentésének ismertetése</w:t>
      </w:r>
      <w:r>
        <w:rPr>
          <w:b/>
          <w:sz w:val="22"/>
          <w:szCs w:val="22"/>
        </w:rPr>
        <w:br/>
      </w:r>
      <w:r w:rsidRPr="003905E9">
        <w:rPr>
          <w:b/>
          <w:snapToGrid w:val="0"/>
          <w:sz w:val="22"/>
          <w:szCs w:val="22"/>
          <w:u w:val="single"/>
        </w:rPr>
        <w:t>Előadó:</w:t>
      </w:r>
      <w:r w:rsidRPr="003905E9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3905E9">
        <w:rPr>
          <w:b/>
          <w:snapToGrid w:val="0"/>
          <w:sz w:val="22"/>
          <w:szCs w:val="22"/>
        </w:rPr>
        <w:t xml:space="preserve"> polgármester</w:t>
      </w:r>
    </w:p>
    <w:p w:rsidR="005843A0" w:rsidRDefault="005843A0" w:rsidP="00E13199">
      <w:pPr>
        <w:keepNext/>
        <w:ind w:right="-79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 </w:t>
      </w:r>
      <w:r>
        <w:rPr>
          <w:snapToGrid w:val="0"/>
          <w:sz w:val="22"/>
          <w:szCs w:val="22"/>
        </w:rPr>
        <w:t>Ismertette a napirend tárgyában kiküldött írásos előterjesztést, azt kiegészíteni nem kívánta. Kérte a képviselőket mondják el véleményüket.</w:t>
      </w:r>
    </w:p>
    <w:p w:rsidR="005843A0" w:rsidRDefault="005843A0" w:rsidP="00E13199">
      <w:pPr>
        <w:keepNext/>
        <w:ind w:right="-79"/>
        <w:jc w:val="both"/>
        <w:rPr>
          <w:snapToGrid w:val="0"/>
          <w:sz w:val="22"/>
          <w:szCs w:val="22"/>
        </w:rPr>
      </w:pPr>
      <w:r w:rsidRPr="00D5319F">
        <w:rPr>
          <w:snapToGrid w:val="0"/>
          <w:sz w:val="22"/>
          <w:szCs w:val="22"/>
        </w:rPr>
        <w:t>Indítványozta a Magyar Államkincstár 2017. évet vizsgáló ellenőrzési jelentésének elfogadását.</w:t>
      </w:r>
    </w:p>
    <w:p w:rsidR="005843A0" w:rsidRPr="00CD5D7E" w:rsidRDefault="005843A0" w:rsidP="00E13199">
      <w:pPr>
        <w:spacing w:before="60"/>
        <w:jc w:val="both"/>
        <w:rPr>
          <w:sz w:val="22"/>
          <w:szCs w:val="22"/>
        </w:rPr>
      </w:pPr>
      <w:r w:rsidRPr="00CD5D7E">
        <w:rPr>
          <w:sz w:val="22"/>
          <w:szCs w:val="22"/>
        </w:rPr>
        <w:t xml:space="preserve">Kérdés, hozzászólás az elhangzott napirenddel kapcsolatban nem érkezett, </w:t>
      </w:r>
      <w:r>
        <w:rPr>
          <w:b/>
          <w:sz w:val="22"/>
          <w:szCs w:val="22"/>
        </w:rPr>
        <w:t>az ülést levezető p</w:t>
      </w:r>
      <w:r w:rsidRPr="00CD5D7E">
        <w:rPr>
          <w:b/>
          <w:sz w:val="22"/>
          <w:szCs w:val="22"/>
        </w:rPr>
        <w:t>olgármester</w:t>
      </w:r>
      <w:r w:rsidRPr="00CD5D7E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CD5D7E">
        <w:rPr>
          <w:sz w:val="22"/>
          <w:szCs w:val="22"/>
        </w:rPr>
        <w:t xml:space="preserve"> fő, ezt követően szavazásra b</w:t>
      </w:r>
      <w:r>
        <w:rPr>
          <w:sz w:val="22"/>
          <w:szCs w:val="22"/>
        </w:rPr>
        <w:t>ocsátotta az elhangzott indítványt</w:t>
      </w:r>
      <w:r w:rsidRPr="00CD5D7E">
        <w:rPr>
          <w:sz w:val="22"/>
          <w:szCs w:val="22"/>
        </w:rPr>
        <w:t>.</w:t>
      </w:r>
    </w:p>
    <w:p w:rsidR="005843A0" w:rsidRPr="00CD5D7E" w:rsidRDefault="005843A0" w:rsidP="00E13199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CD5D7E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CD5D7E">
        <w:rPr>
          <w:sz w:val="22"/>
          <w:szCs w:val="22"/>
        </w:rPr>
        <w:t xml:space="preserve"> igen egyhangú szavazattal a következő határozatot hozta:</w:t>
      </w:r>
    </w:p>
    <w:p w:rsidR="005843A0" w:rsidRPr="003905E9" w:rsidRDefault="005843A0" w:rsidP="00236E88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11/2018.(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28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43A0" w:rsidRDefault="005843A0" w:rsidP="004910F6">
      <w:pPr>
        <w:keepNext/>
        <w:ind w:right="-79"/>
        <w:rPr>
          <w:b/>
          <w:sz w:val="22"/>
          <w:szCs w:val="22"/>
        </w:rPr>
      </w:pPr>
      <w:r>
        <w:rPr>
          <w:sz w:val="22"/>
          <w:szCs w:val="22"/>
        </w:rPr>
        <w:t>Gősfa</w:t>
      </w:r>
      <w:r w:rsidRPr="00CD5D7E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 xml:space="preserve">ő-testülete a </w:t>
      </w:r>
      <w:r w:rsidRPr="00D5319F">
        <w:rPr>
          <w:snapToGrid w:val="0"/>
          <w:sz w:val="22"/>
          <w:szCs w:val="22"/>
        </w:rPr>
        <w:t>Magyar Államkincstár 2017. évet vizsgáló ellenőrzési jelentésé</w:t>
      </w:r>
      <w:r>
        <w:rPr>
          <w:snapToGrid w:val="0"/>
          <w:sz w:val="22"/>
          <w:szCs w:val="22"/>
        </w:rPr>
        <w:t xml:space="preserve">t </w:t>
      </w:r>
      <w:r w:rsidRPr="00CD5D7E">
        <w:rPr>
          <w:b/>
          <w:i/>
          <w:sz w:val="22"/>
          <w:szCs w:val="22"/>
        </w:rPr>
        <w:t>e l f o g a d j a.</w:t>
      </w:r>
      <w:r>
        <w:rPr>
          <w:snapToGrid w:val="0"/>
          <w:sz w:val="22"/>
          <w:szCs w:val="22"/>
        </w:rPr>
        <w:t>.</w:t>
      </w:r>
    </w:p>
    <w:p w:rsidR="005843A0" w:rsidRPr="004910F6" w:rsidRDefault="005843A0" w:rsidP="004910F6">
      <w:pPr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426" w:hanging="426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Beszámoló a Nagypáli Közös Önkormányzati Hivatal 2017. évi munkájáról</w:t>
      </w:r>
      <w:r>
        <w:rPr>
          <w:b/>
          <w:sz w:val="22"/>
          <w:szCs w:val="22"/>
        </w:rPr>
        <w:br/>
      </w:r>
      <w:r w:rsidRPr="00CD5D7E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Szita Gabriella jegyző</w:t>
      </w:r>
    </w:p>
    <w:p w:rsidR="005843A0" w:rsidRDefault="005843A0" w:rsidP="004910F6">
      <w:pPr>
        <w:keepNext/>
        <w:spacing w:before="60"/>
        <w:ind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>
        <w:rPr>
          <w:sz w:val="22"/>
          <w:szCs w:val="22"/>
        </w:rPr>
        <w:t>Ismertette a napirend tárgyában készült írásos előterjesztést, azt kiegészíteni nem kívánta. Kérte a képviselőket tegyék fel kérdéseiket.</w:t>
      </w:r>
    </w:p>
    <w:p w:rsidR="005843A0" w:rsidRDefault="005843A0" w:rsidP="004910F6">
      <w:pPr>
        <w:spacing w:before="60"/>
        <w:ind w:right="-79"/>
        <w:rPr>
          <w:sz w:val="22"/>
          <w:szCs w:val="22"/>
        </w:rPr>
      </w:pPr>
      <w:r w:rsidRPr="00D5319F">
        <w:rPr>
          <w:sz w:val="22"/>
          <w:szCs w:val="22"/>
        </w:rPr>
        <w:t>Kérdés, hozzászólás nem hangzott el.</w:t>
      </w:r>
    </w:p>
    <w:p w:rsidR="005843A0" w:rsidRPr="00D5319F" w:rsidRDefault="005843A0" w:rsidP="004910F6">
      <w:pPr>
        <w:keepNext/>
        <w:spacing w:before="60"/>
        <w:ind w:right="-7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Indítványozta a Nagypáli Közös Önkormányzati Hivatal 2017. évi munkájáról szóló beszámoló elfogadását.</w:t>
      </w:r>
    </w:p>
    <w:p w:rsidR="005843A0" w:rsidRPr="00CD5D7E" w:rsidRDefault="005843A0" w:rsidP="004910F6">
      <w:pPr>
        <w:spacing w:before="60"/>
        <w:jc w:val="both"/>
        <w:rPr>
          <w:sz w:val="22"/>
          <w:szCs w:val="22"/>
        </w:rPr>
      </w:pPr>
      <w:r w:rsidRPr="00CD5D7E">
        <w:rPr>
          <w:sz w:val="22"/>
          <w:szCs w:val="22"/>
        </w:rPr>
        <w:t xml:space="preserve">Kérdés, hozzászólás az elhangzott napirenddel kapcsolatban nem érkezett, </w:t>
      </w:r>
      <w:r>
        <w:rPr>
          <w:b/>
          <w:sz w:val="22"/>
          <w:szCs w:val="22"/>
        </w:rPr>
        <w:t xml:space="preserve">az ülést levezető </w:t>
      </w:r>
      <w:r w:rsidRPr="00CD5D7E">
        <w:rPr>
          <w:b/>
          <w:sz w:val="22"/>
          <w:szCs w:val="22"/>
        </w:rPr>
        <w:t>polgármester</w:t>
      </w:r>
      <w:r w:rsidRPr="00CD5D7E">
        <w:rPr>
          <w:sz w:val="22"/>
          <w:szCs w:val="22"/>
        </w:rPr>
        <w:t xml:space="preserve"> a napirend tárgyalását lezárta, megállapította, hogy a képviselő-testület ülése határozatképes, jelenlévő képviselők száma 5 fő, ezt követően szavazásra b</w:t>
      </w:r>
      <w:r>
        <w:rPr>
          <w:sz w:val="22"/>
          <w:szCs w:val="22"/>
        </w:rPr>
        <w:t>ocsátotta az elhangzott indítványt</w:t>
      </w:r>
      <w:r w:rsidRPr="00CD5D7E">
        <w:rPr>
          <w:sz w:val="22"/>
          <w:szCs w:val="22"/>
        </w:rPr>
        <w:t>.</w:t>
      </w:r>
    </w:p>
    <w:p w:rsidR="005843A0" w:rsidRPr="00CD5D7E" w:rsidRDefault="005843A0" w:rsidP="004910F6">
      <w:pPr>
        <w:tabs>
          <w:tab w:val="num" w:pos="142"/>
        </w:tabs>
        <w:ind w:left="336" w:hanging="336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CD5D7E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CD5D7E">
        <w:rPr>
          <w:sz w:val="22"/>
          <w:szCs w:val="22"/>
        </w:rPr>
        <w:t xml:space="preserve"> igen egyhangú szavazattal a következő határozatot hozta:</w:t>
      </w:r>
    </w:p>
    <w:p w:rsidR="005843A0" w:rsidRDefault="005843A0" w:rsidP="004910F6">
      <w:pPr>
        <w:keepNext/>
        <w:keepLines/>
        <w:widowControl w:val="0"/>
        <w:tabs>
          <w:tab w:val="num" w:pos="142"/>
        </w:tabs>
        <w:ind w:left="142" w:hanging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12/2018.(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28</w:t>
      </w:r>
      <w:r w:rsidRPr="003905E9">
        <w:rPr>
          <w:b/>
          <w:sz w:val="22"/>
          <w:szCs w:val="22"/>
          <w:u w:val="single"/>
        </w:rPr>
        <w:t>.) számú határozata</w:t>
      </w:r>
      <w:r w:rsidRPr="00CD5D7E">
        <w:rPr>
          <w:b/>
          <w:sz w:val="22"/>
          <w:szCs w:val="22"/>
          <w:u w:val="single"/>
        </w:rPr>
        <w:t xml:space="preserve"> </w:t>
      </w:r>
    </w:p>
    <w:p w:rsidR="005843A0" w:rsidRPr="00DA2270" w:rsidRDefault="005843A0" w:rsidP="004910F6">
      <w:pPr>
        <w:keepLines/>
        <w:widowControl w:val="0"/>
        <w:ind w:hanging="16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CD5D7E">
        <w:rPr>
          <w:sz w:val="22"/>
          <w:szCs w:val="22"/>
        </w:rPr>
        <w:t xml:space="preserve"> Község Önkormányzati Képvisel</w:t>
      </w:r>
      <w:r>
        <w:rPr>
          <w:sz w:val="22"/>
          <w:szCs w:val="22"/>
        </w:rPr>
        <w:t xml:space="preserve">ő-testülete Nagypáli Közös Önkormányzati Hivatal 2017. évi munkájáról szóló beszámolót az írásos előterjesztés alapján </w:t>
      </w:r>
      <w:r w:rsidRPr="00CD5D7E">
        <w:rPr>
          <w:b/>
          <w:i/>
          <w:sz w:val="22"/>
          <w:szCs w:val="22"/>
        </w:rPr>
        <w:t>e l f o g a d j a.</w:t>
      </w:r>
      <w:r>
        <w:rPr>
          <w:sz w:val="22"/>
          <w:szCs w:val="22"/>
        </w:rPr>
        <w:t>.</w:t>
      </w:r>
    </w:p>
    <w:p w:rsidR="005843A0" w:rsidRPr="00CB622B" w:rsidRDefault="005843A0" w:rsidP="00C770C9">
      <w:pPr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426" w:hanging="357"/>
        <w:rPr>
          <w:b/>
          <w:snapToGrid w:val="0"/>
          <w:sz w:val="22"/>
          <w:szCs w:val="22"/>
        </w:rPr>
      </w:pPr>
      <w:r w:rsidRPr="00CB622B">
        <w:rPr>
          <w:b/>
          <w:snapToGrid w:val="0"/>
          <w:sz w:val="22"/>
          <w:szCs w:val="22"/>
        </w:rPr>
        <w:t>Beszámoló az önkormányzat gyermekjóléti feladatainak ellátásáról</w:t>
      </w:r>
      <w:r w:rsidRPr="00CB622B">
        <w:rPr>
          <w:b/>
          <w:sz w:val="22"/>
          <w:szCs w:val="22"/>
        </w:rPr>
        <w:br/>
      </w:r>
      <w:r w:rsidRPr="00CB622B">
        <w:rPr>
          <w:b/>
          <w:sz w:val="22"/>
          <w:szCs w:val="22"/>
          <w:u w:val="single"/>
        </w:rPr>
        <w:t>Előadó</w:t>
      </w:r>
      <w:r w:rsidRPr="00CB622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</w:t>
      </w:r>
    </w:p>
    <w:p w:rsidR="005843A0" w:rsidRPr="00CB622B" w:rsidRDefault="005843A0" w:rsidP="006B6178">
      <w:pPr>
        <w:tabs>
          <w:tab w:val="left" w:pos="2010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 xml:space="preserve">Az írásos előterjesztés ismertetését követően </w:t>
      </w:r>
      <w:r>
        <w:rPr>
          <w:sz w:val="22"/>
          <w:szCs w:val="22"/>
        </w:rPr>
        <w:t>k</w:t>
      </w:r>
      <w:r w:rsidRPr="00CB622B">
        <w:rPr>
          <w:sz w:val="22"/>
          <w:szCs w:val="22"/>
        </w:rPr>
        <w:t>érte a képviselőket az előterjesztés megvitatására.</w:t>
      </w:r>
      <w:r>
        <w:rPr>
          <w:sz w:val="22"/>
          <w:szCs w:val="22"/>
        </w:rPr>
        <w:t xml:space="preserve"> </w:t>
      </w:r>
    </w:p>
    <w:p w:rsidR="005843A0" w:rsidRDefault="005843A0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a napirenddel kapcsolatosan nem érkezett.</w:t>
      </w:r>
    </w:p>
    <w:p w:rsidR="005843A0" w:rsidRPr="00CB622B" w:rsidRDefault="005843A0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 a beszámoló elfogadását.</w:t>
      </w:r>
    </w:p>
    <w:p w:rsidR="005843A0" w:rsidRPr="00CB622B" w:rsidRDefault="005843A0" w:rsidP="006B6178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 w:rsidRPr="00CB622B">
        <w:rPr>
          <w:snapToGrid w:val="0"/>
          <w:sz w:val="22"/>
          <w:szCs w:val="22"/>
        </w:rPr>
        <w:t>az önkormányzat gyermekjóléti feladatainak ellátásáról szóló beszámolót</w:t>
      </w:r>
      <w:r w:rsidRPr="00CB622B">
        <w:rPr>
          <w:sz w:val="22"/>
          <w:szCs w:val="22"/>
        </w:rPr>
        <w:t>.</w:t>
      </w:r>
    </w:p>
    <w:p w:rsidR="005843A0" w:rsidRPr="00CB622B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5843A0" w:rsidRPr="003905E9" w:rsidRDefault="005843A0" w:rsidP="00B22590">
      <w:pPr>
        <w:keepNext/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13/2018.(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28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43A0" w:rsidRDefault="005843A0" w:rsidP="00C770C9">
      <w:pPr>
        <w:keepLines/>
        <w:widowControl w:val="0"/>
        <w:jc w:val="both"/>
        <w:rPr>
          <w:b/>
          <w:i/>
          <w:spacing w:val="124"/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>Község Önkormányzati Képviselő-testülete az írásos előterjesztésben foglaltaknak megfelelően az önkormányzat gyermekjóléti és gyermekvédelmi feladatainak</w:t>
      </w:r>
      <w:r>
        <w:rPr>
          <w:sz w:val="22"/>
          <w:szCs w:val="22"/>
        </w:rPr>
        <w:t xml:space="preserve"> 2017</w:t>
      </w:r>
      <w:r w:rsidRPr="00CB622B">
        <w:rPr>
          <w:sz w:val="22"/>
          <w:szCs w:val="22"/>
        </w:rPr>
        <w:t xml:space="preserve">. évi ellátásról szóló beszámolót </w:t>
      </w:r>
      <w:r w:rsidRPr="00CB622B">
        <w:rPr>
          <w:b/>
          <w:i/>
          <w:spacing w:val="124"/>
          <w:sz w:val="22"/>
          <w:szCs w:val="22"/>
        </w:rPr>
        <w:t>elfogadja.</w:t>
      </w:r>
    </w:p>
    <w:p w:rsidR="005843A0" w:rsidRPr="00164FA9" w:rsidRDefault="005843A0" w:rsidP="006B6178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Határidő: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2017. május 31.</w:t>
      </w:r>
    </w:p>
    <w:p w:rsidR="005843A0" w:rsidRPr="00B84074" w:rsidRDefault="005843A0" w:rsidP="006B6178">
      <w:pPr>
        <w:tabs>
          <w:tab w:val="left" w:pos="3240"/>
          <w:tab w:val="left" w:pos="4500"/>
        </w:tabs>
        <w:rPr>
          <w:b/>
          <w:sz w:val="22"/>
          <w:szCs w:val="22"/>
        </w:rPr>
      </w:pPr>
      <w:r w:rsidRPr="00164FA9">
        <w:rPr>
          <w:b/>
          <w:sz w:val="22"/>
          <w:szCs w:val="22"/>
        </w:rPr>
        <w:tab/>
        <w:t xml:space="preserve">Felelős: </w:t>
      </w:r>
      <w:r w:rsidRPr="00164F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164FA9">
        <w:rPr>
          <w:b/>
          <w:sz w:val="22"/>
          <w:szCs w:val="22"/>
        </w:rPr>
        <w:t xml:space="preserve"> polgármester</w:t>
      </w:r>
    </w:p>
    <w:p w:rsidR="005843A0" w:rsidRPr="001F3F9B" w:rsidRDefault="005843A0" w:rsidP="00474535">
      <w:pPr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36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Egyebek</w:t>
      </w:r>
    </w:p>
    <w:p w:rsidR="005843A0" w:rsidRPr="00474535" w:rsidRDefault="005843A0" w:rsidP="00474535">
      <w:pPr>
        <w:widowControl w:val="0"/>
        <w:numPr>
          <w:ilvl w:val="0"/>
          <w:numId w:val="19"/>
        </w:numPr>
        <w:tabs>
          <w:tab w:val="clear" w:pos="1440"/>
          <w:tab w:val="num" w:pos="360"/>
        </w:tabs>
        <w:ind w:left="350" w:hanging="357"/>
        <w:rPr>
          <w:b/>
          <w:snapToGrid w:val="0"/>
          <w:sz w:val="22"/>
          <w:szCs w:val="22"/>
        </w:rPr>
      </w:pPr>
      <w:r w:rsidRPr="009D3271">
        <w:rPr>
          <w:b/>
          <w:snapToGrid w:val="0"/>
          <w:sz w:val="22"/>
          <w:szCs w:val="22"/>
        </w:rPr>
        <w:t>Beszámoló a Zalaegerszeg-i Csalá</w:t>
      </w:r>
      <w:r>
        <w:rPr>
          <w:b/>
          <w:snapToGrid w:val="0"/>
          <w:sz w:val="22"/>
          <w:szCs w:val="22"/>
        </w:rPr>
        <w:t>d- és Gyermekjóléti Központ 2017</w:t>
      </w:r>
      <w:r w:rsidRPr="009D3271">
        <w:rPr>
          <w:b/>
          <w:snapToGrid w:val="0"/>
          <w:sz w:val="22"/>
          <w:szCs w:val="22"/>
        </w:rPr>
        <w:t>. évi szakmai tevékenységéről</w:t>
      </w:r>
      <w:r>
        <w:rPr>
          <w:b/>
          <w:snapToGrid w:val="0"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5843A0" w:rsidRDefault="005843A0" w:rsidP="00B22590">
      <w:pPr>
        <w:keepNext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 w:rsidRPr="007C2D36">
        <w:rPr>
          <w:sz w:val="22"/>
          <w:szCs w:val="22"/>
        </w:rPr>
        <w:t>Ismertette az írásos előterjesztést, kérte a képviselőket</w:t>
      </w:r>
      <w:r>
        <w:rPr>
          <w:sz w:val="22"/>
          <w:szCs w:val="22"/>
        </w:rPr>
        <w:t>,</w:t>
      </w:r>
      <w:r w:rsidRPr="007C2D36">
        <w:rPr>
          <w:sz w:val="22"/>
          <w:szCs w:val="22"/>
        </w:rPr>
        <w:t xml:space="preserve"> mondják el véleményüket tegyék meg javaslataikat. </w:t>
      </w:r>
    </w:p>
    <w:p w:rsidR="005843A0" w:rsidRPr="00473F7D" w:rsidRDefault="005843A0" w:rsidP="00B22590">
      <w:pPr>
        <w:spacing w:before="60" w:after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>Kérdés hozzászólás a napirenddel kapcsolatosan nem érkezett.</w:t>
      </w:r>
    </w:p>
    <w:p w:rsidR="005843A0" w:rsidRDefault="005843A0" w:rsidP="00B225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 w:rsidRPr="00473F7D">
        <w:rPr>
          <w:b/>
          <w:sz w:val="22"/>
          <w:szCs w:val="22"/>
        </w:rPr>
        <w:t xml:space="preserve">polgármester: </w:t>
      </w:r>
      <w:r w:rsidRPr="00473F7D">
        <w:rPr>
          <w:sz w:val="22"/>
          <w:szCs w:val="22"/>
        </w:rPr>
        <w:t>Indítványozta a beszámoló elfogadását.</w:t>
      </w:r>
    </w:p>
    <w:p w:rsidR="005843A0" w:rsidRPr="00473F7D" w:rsidRDefault="005843A0" w:rsidP="00B22590">
      <w:pPr>
        <w:spacing w:before="60"/>
        <w:jc w:val="both"/>
        <w:rPr>
          <w:sz w:val="22"/>
          <w:szCs w:val="22"/>
        </w:rPr>
      </w:pPr>
      <w:r w:rsidRPr="00473F7D">
        <w:rPr>
          <w:sz w:val="22"/>
          <w:szCs w:val="22"/>
        </w:rPr>
        <w:t xml:space="preserve">Kérdés, hozzászólás az elhangzott napirenddel kapcsolatban nem érkezett, </w:t>
      </w:r>
      <w:r w:rsidRPr="00473F7D">
        <w:rPr>
          <w:b/>
          <w:sz w:val="22"/>
          <w:szCs w:val="22"/>
        </w:rPr>
        <w:t>az ülést levezető polgármester</w:t>
      </w:r>
      <w:r w:rsidRPr="00473F7D">
        <w:rPr>
          <w:sz w:val="22"/>
          <w:szCs w:val="22"/>
        </w:rPr>
        <w:t xml:space="preserve"> a napirend tárgyalását lezárta, megállapította, hogy a képviselő-testület ülése határozatképes, jelenlévő képviselők száma </w:t>
      </w:r>
      <w:r>
        <w:rPr>
          <w:sz w:val="22"/>
          <w:szCs w:val="22"/>
        </w:rPr>
        <w:t>5</w:t>
      </w:r>
      <w:r w:rsidRPr="00473F7D">
        <w:rPr>
          <w:sz w:val="22"/>
          <w:szCs w:val="22"/>
        </w:rPr>
        <w:t xml:space="preserve">, ezt követően szavazásra bocsátotta </w:t>
      </w:r>
      <w:r>
        <w:rPr>
          <w:snapToGrid w:val="0"/>
          <w:sz w:val="22"/>
          <w:szCs w:val="22"/>
        </w:rPr>
        <w:t>a Zalaegerszegi-i Család- és Gyermekjóléti Központ 2017. évi szakmai tevékenységéről</w:t>
      </w:r>
      <w:r w:rsidRPr="00473F7D">
        <w:rPr>
          <w:snapToGrid w:val="0"/>
          <w:sz w:val="22"/>
          <w:szCs w:val="22"/>
        </w:rPr>
        <w:t xml:space="preserve"> szóló beszámolót</w:t>
      </w:r>
      <w:r w:rsidRPr="00473F7D">
        <w:rPr>
          <w:sz w:val="22"/>
          <w:szCs w:val="22"/>
        </w:rPr>
        <w:t>.</w:t>
      </w:r>
    </w:p>
    <w:p w:rsidR="005843A0" w:rsidRPr="00473F7D" w:rsidRDefault="005843A0" w:rsidP="00B2259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473F7D">
        <w:rPr>
          <w:sz w:val="22"/>
          <w:szCs w:val="22"/>
        </w:rPr>
        <w:t xml:space="preserve"> igen, egyhangú szavazattal az alábbi határozatot hozta:</w:t>
      </w:r>
    </w:p>
    <w:p w:rsidR="005843A0" w:rsidRDefault="005843A0" w:rsidP="00035A26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14/2018.(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28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43A0" w:rsidRPr="00473F7D" w:rsidRDefault="005843A0" w:rsidP="006210CB">
      <w:pPr>
        <w:keepLines/>
        <w:jc w:val="both"/>
        <w:rPr>
          <w:b/>
          <w:i/>
          <w:spacing w:val="124"/>
          <w:sz w:val="22"/>
          <w:szCs w:val="22"/>
        </w:rPr>
      </w:pPr>
      <w:r>
        <w:rPr>
          <w:sz w:val="22"/>
          <w:szCs w:val="22"/>
        </w:rPr>
        <w:t>Gősfa</w:t>
      </w:r>
      <w:r w:rsidRPr="00473F7D">
        <w:rPr>
          <w:sz w:val="22"/>
          <w:szCs w:val="22"/>
        </w:rPr>
        <w:t xml:space="preserve"> Község Önkormányzati Képviselő-testülete az írásos előterjesztésben foglaltaknak megfelelően </w:t>
      </w:r>
      <w:r w:rsidRPr="007C2D36">
        <w:rPr>
          <w:snapToGrid w:val="0"/>
          <w:sz w:val="22"/>
          <w:szCs w:val="22"/>
        </w:rPr>
        <w:t>Zalaegerszeg-i Csalá</w:t>
      </w:r>
      <w:r>
        <w:rPr>
          <w:snapToGrid w:val="0"/>
          <w:sz w:val="22"/>
          <w:szCs w:val="22"/>
        </w:rPr>
        <w:t>d- és Gyermekjóléti Központ 2017</w:t>
      </w:r>
      <w:r w:rsidRPr="007C2D36">
        <w:rPr>
          <w:snapToGrid w:val="0"/>
          <w:sz w:val="22"/>
          <w:szCs w:val="22"/>
        </w:rPr>
        <w:t>. évi szakmai tevékenységéről</w:t>
      </w:r>
      <w:r w:rsidRPr="00473F7D">
        <w:rPr>
          <w:sz w:val="22"/>
          <w:szCs w:val="22"/>
        </w:rPr>
        <w:t xml:space="preserve"> szóló beszámolót </w:t>
      </w:r>
      <w:r w:rsidRPr="00473F7D">
        <w:rPr>
          <w:b/>
          <w:i/>
          <w:spacing w:val="124"/>
          <w:sz w:val="22"/>
          <w:szCs w:val="22"/>
        </w:rPr>
        <w:t>elfogadja.</w:t>
      </w:r>
    </w:p>
    <w:p w:rsidR="005843A0" w:rsidRPr="002466F0" w:rsidRDefault="005843A0" w:rsidP="00D260C7">
      <w:pPr>
        <w:keepNext/>
        <w:widowControl w:val="0"/>
        <w:numPr>
          <w:ilvl w:val="0"/>
          <w:numId w:val="19"/>
        </w:numPr>
        <w:tabs>
          <w:tab w:val="clear" w:pos="1440"/>
          <w:tab w:val="num" w:pos="360"/>
        </w:tabs>
        <w:spacing w:before="120"/>
        <w:ind w:left="351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Szakmai beszámoló a Zala megyei könyvtárellátási szolgáltató rendszer 2017. évi tevékenységéről</w:t>
      </w:r>
      <w:r>
        <w:rPr>
          <w:b/>
          <w:sz w:val="22"/>
          <w:szCs w:val="22"/>
        </w:rPr>
        <w:br/>
      </w:r>
      <w:r w:rsidRPr="003905E9">
        <w:rPr>
          <w:b/>
          <w:sz w:val="22"/>
          <w:szCs w:val="22"/>
          <w:u w:val="single"/>
        </w:rPr>
        <w:t>Előadó: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</w:p>
    <w:p w:rsidR="005843A0" w:rsidRDefault="005843A0" w:rsidP="006B6178">
      <w:pPr>
        <w:keepNext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Ismertette az írásos beszámolót, kérte a képviselőket mondják el véleményüket, tegyék meg javaslataikat.</w:t>
      </w:r>
    </w:p>
    <w:p w:rsidR="005843A0" w:rsidRDefault="005843A0" w:rsidP="006B6178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 hozzászólás a napirenddel kapcsolatosan nem érkezett. </w:t>
      </w:r>
    </w:p>
    <w:p w:rsidR="005843A0" w:rsidRPr="00CB622B" w:rsidRDefault="005843A0" w:rsidP="006B61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 a beszámoló elfogadását.</w:t>
      </w:r>
    </w:p>
    <w:p w:rsidR="005843A0" w:rsidRPr="00CB622B" w:rsidRDefault="005843A0" w:rsidP="006B6178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ismertetett beszámolót.</w:t>
      </w:r>
      <w:r w:rsidRPr="00CB622B">
        <w:rPr>
          <w:snapToGrid w:val="0"/>
          <w:sz w:val="22"/>
          <w:szCs w:val="22"/>
        </w:rPr>
        <w:t xml:space="preserve"> </w:t>
      </w:r>
    </w:p>
    <w:p w:rsidR="005843A0" w:rsidRPr="00CB622B" w:rsidRDefault="005843A0" w:rsidP="006B6178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5843A0" w:rsidRPr="003905E9" w:rsidRDefault="005843A0" w:rsidP="00035A26">
      <w:pPr>
        <w:keepLines/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15/2017.(</w:t>
      </w:r>
      <w:r w:rsidRPr="003905E9">
        <w:rPr>
          <w:b/>
          <w:sz w:val="22"/>
          <w:szCs w:val="22"/>
          <w:u w:val="single"/>
        </w:rPr>
        <w:t>V.</w:t>
      </w:r>
      <w:r>
        <w:rPr>
          <w:b/>
          <w:sz w:val="22"/>
          <w:szCs w:val="22"/>
          <w:u w:val="single"/>
        </w:rPr>
        <w:t>28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5843A0" w:rsidRDefault="005843A0" w:rsidP="006B6178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 xml:space="preserve">a Deák Ferenc megyei és városi könyvtár, írásos beszámolóját a Zala megyei KSZR 2017. évi tevékenységéről </w:t>
      </w:r>
      <w:r w:rsidRPr="00290081">
        <w:rPr>
          <w:b/>
          <w:i/>
          <w:spacing w:val="50"/>
          <w:sz w:val="22"/>
          <w:szCs w:val="22"/>
        </w:rPr>
        <w:t>elfogadja</w:t>
      </w:r>
      <w:r>
        <w:rPr>
          <w:sz w:val="22"/>
          <w:szCs w:val="22"/>
        </w:rPr>
        <w:t>.</w:t>
      </w:r>
    </w:p>
    <w:p w:rsidR="005843A0" w:rsidRPr="00AA7C6C" w:rsidRDefault="005843A0" w:rsidP="00486265">
      <w:pPr>
        <w:pStyle w:val="ListParagraph1"/>
        <w:numPr>
          <w:ilvl w:val="0"/>
          <w:numId w:val="19"/>
        </w:numPr>
        <w:tabs>
          <w:tab w:val="clear" w:pos="1440"/>
          <w:tab w:val="num" w:pos="360"/>
          <w:tab w:val="left" w:pos="3240"/>
          <w:tab w:val="left" w:pos="4500"/>
        </w:tabs>
        <w:spacing w:before="120"/>
        <w:ind w:left="322"/>
        <w:rPr>
          <w:b/>
          <w:sz w:val="22"/>
          <w:szCs w:val="22"/>
        </w:rPr>
      </w:pPr>
      <w:r>
        <w:rPr>
          <w:b/>
          <w:sz w:val="22"/>
          <w:szCs w:val="22"/>
        </w:rPr>
        <w:t>Falunapi rendezvény megbeszélése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t>E</w:t>
      </w:r>
      <w:r w:rsidRPr="00555546">
        <w:rPr>
          <w:b/>
          <w:sz w:val="22"/>
          <w:szCs w:val="22"/>
          <w:u w:val="single"/>
        </w:rPr>
        <w:t>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polgármester</w:t>
      </w:r>
    </w:p>
    <w:p w:rsidR="005843A0" w:rsidRDefault="005843A0" w:rsidP="00236E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Véleménye szerint a falunapra szükség lenne 2-300 ezer forintra. Június 23. napján tartják ebben az évben a rendezvényt. Kérte a képviselőket mondják el véleményüket.</w:t>
      </w:r>
    </w:p>
    <w:p w:rsidR="005843A0" w:rsidRDefault="005843A0" w:rsidP="00F53917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 hozzászólás a napirenddel kapcsolatosan nem érkezett. </w:t>
      </w:r>
    </w:p>
    <w:p w:rsidR="005843A0" w:rsidRPr="00CB622B" w:rsidRDefault="005843A0" w:rsidP="00F539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 xml:space="preserve">Indítványozta </w:t>
      </w:r>
      <w:r>
        <w:rPr>
          <w:sz w:val="22"/>
          <w:szCs w:val="22"/>
        </w:rPr>
        <w:t>a 2018. évi falunapi rendezvényre az önkormányzat biztosítson 300.000 Ft-ot</w:t>
      </w:r>
      <w:r w:rsidRPr="00CB622B">
        <w:rPr>
          <w:sz w:val="22"/>
          <w:szCs w:val="22"/>
        </w:rPr>
        <w:t>.</w:t>
      </w:r>
    </w:p>
    <w:p w:rsidR="005843A0" w:rsidRPr="00CB622B" w:rsidRDefault="005843A0" w:rsidP="00F53917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indítványt.</w:t>
      </w:r>
      <w:r w:rsidRPr="00CB622B">
        <w:rPr>
          <w:snapToGrid w:val="0"/>
          <w:sz w:val="22"/>
          <w:szCs w:val="22"/>
        </w:rPr>
        <w:t xml:space="preserve"> </w:t>
      </w:r>
    </w:p>
    <w:p w:rsidR="005843A0" w:rsidRPr="00CB622B" w:rsidRDefault="005843A0" w:rsidP="00F53917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5843A0" w:rsidRDefault="005843A0" w:rsidP="00F8106F">
      <w:pPr>
        <w:keepLines/>
        <w:widowControl w:val="0"/>
        <w:jc w:val="center"/>
        <w:rPr>
          <w:b/>
          <w:sz w:val="22"/>
          <w:szCs w:val="22"/>
          <w:u w:val="single"/>
        </w:rPr>
      </w:pPr>
      <w:r w:rsidRPr="00F8106F">
        <w:rPr>
          <w:b/>
          <w:sz w:val="22"/>
          <w:szCs w:val="22"/>
          <w:u w:val="single"/>
        </w:rPr>
        <w:t>Gősfa Község Önkormányzati Képviselő-testületének</w:t>
      </w:r>
      <w:r w:rsidRPr="00F8106F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16/2018</w:t>
      </w:r>
      <w:r w:rsidRPr="00F8106F">
        <w:rPr>
          <w:b/>
          <w:sz w:val="22"/>
          <w:szCs w:val="22"/>
          <w:u w:val="single"/>
        </w:rPr>
        <w:t>.(V.</w:t>
      </w:r>
      <w:r>
        <w:rPr>
          <w:b/>
          <w:sz w:val="22"/>
          <w:szCs w:val="22"/>
          <w:u w:val="single"/>
        </w:rPr>
        <w:t>28</w:t>
      </w:r>
      <w:r w:rsidRPr="00F8106F">
        <w:rPr>
          <w:b/>
          <w:sz w:val="22"/>
          <w:szCs w:val="22"/>
          <w:u w:val="single"/>
        </w:rPr>
        <w:t>.) számú határozata</w:t>
      </w:r>
    </w:p>
    <w:p w:rsidR="005843A0" w:rsidRPr="00F8106F" w:rsidRDefault="005843A0" w:rsidP="00F53917">
      <w:pPr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>Község Önkormányzati Képviselő-testülete</w:t>
      </w:r>
      <w:r>
        <w:rPr>
          <w:sz w:val="22"/>
          <w:szCs w:val="22"/>
        </w:rPr>
        <w:t xml:space="preserve"> a 2018. évi falunapi rendezvényre 300.000 Ft összeget biztosít a 2018. évi költségvetése terhére.</w:t>
      </w:r>
    </w:p>
    <w:p w:rsidR="005843A0" w:rsidRDefault="005843A0" w:rsidP="00236E88">
      <w:pPr>
        <w:pStyle w:val="ListParagraph1"/>
        <w:numPr>
          <w:ilvl w:val="0"/>
          <w:numId w:val="19"/>
        </w:numPr>
        <w:tabs>
          <w:tab w:val="clear" w:pos="1440"/>
          <w:tab w:val="num" w:pos="360"/>
          <w:tab w:val="left" w:pos="3240"/>
          <w:tab w:val="left" w:pos="4500"/>
        </w:tabs>
        <w:spacing w:before="120"/>
        <w:ind w:left="322"/>
        <w:rPr>
          <w:b/>
          <w:sz w:val="22"/>
          <w:szCs w:val="22"/>
        </w:rPr>
      </w:pPr>
      <w:r w:rsidRPr="0046775C">
        <w:rPr>
          <w:b/>
          <w:sz w:val="22"/>
          <w:szCs w:val="22"/>
        </w:rPr>
        <w:t>Söjtöri Szociális Intézményfenntartó Társulás</w:t>
      </w:r>
      <w:r>
        <w:rPr>
          <w:b/>
          <w:sz w:val="22"/>
          <w:szCs w:val="22"/>
        </w:rPr>
        <w:t xml:space="preserve"> társulási megállapodás módosítása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t>E</w:t>
      </w:r>
      <w:r w:rsidRPr="00555546">
        <w:rPr>
          <w:b/>
          <w:sz w:val="22"/>
          <w:szCs w:val="22"/>
          <w:u w:val="single"/>
        </w:rPr>
        <w:t>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polgármester</w:t>
      </w:r>
    </w:p>
    <w:p w:rsidR="005843A0" w:rsidRDefault="005843A0" w:rsidP="00F53917">
      <w:pPr>
        <w:pStyle w:val="ListParagraph1"/>
        <w:tabs>
          <w:tab w:val="left" w:pos="3240"/>
          <w:tab w:val="left" w:pos="4500"/>
        </w:tabs>
        <w:ind w:left="-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polgármester </w:t>
      </w:r>
      <w:r>
        <w:rPr>
          <w:sz w:val="22"/>
          <w:szCs w:val="22"/>
        </w:rPr>
        <w:t>Ismertette a napirend tárgyban készült írásos előterjesztést. Kérte a képviselőket mondják el véleményüket.</w:t>
      </w:r>
    </w:p>
    <w:p w:rsidR="005843A0" w:rsidRDefault="005843A0" w:rsidP="00F53917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Kérdés hozzászólás a napirenddel kapcsolatosan nem érkezett. </w:t>
      </w:r>
    </w:p>
    <w:p w:rsidR="005843A0" w:rsidRDefault="005843A0" w:rsidP="00F53917">
      <w:pPr>
        <w:pStyle w:val="ListParagraph1"/>
        <w:tabs>
          <w:tab w:val="left" w:pos="3240"/>
          <w:tab w:val="left" w:pos="4500"/>
        </w:tabs>
        <w:ind w:left="-4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CB622B">
        <w:rPr>
          <w:b/>
          <w:sz w:val="22"/>
          <w:szCs w:val="22"/>
        </w:rPr>
        <w:t xml:space="preserve"> polgármester: </w:t>
      </w:r>
      <w:r w:rsidRPr="00CB622B">
        <w:rPr>
          <w:sz w:val="22"/>
          <w:szCs w:val="22"/>
        </w:rPr>
        <w:t>Indítványozta</w:t>
      </w:r>
      <w:r>
        <w:rPr>
          <w:sz w:val="22"/>
          <w:szCs w:val="22"/>
        </w:rPr>
        <w:t xml:space="preserve"> a </w:t>
      </w:r>
      <w:r w:rsidRPr="00A73A35">
        <w:rPr>
          <w:sz w:val="22"/>
          <w:szCs w:val="22"/>
        </w:rPr>
        <w:t>Söjtöri Szociális Intézményfenntartó Társulás társulási megállapodásának módosítását az előterjesztés szerinti tartalomma</w:t>
      </w:r>
      <w:r>
        <w:rPr>
          <w:sz w:val="22"/>
          <w:szCs w:val="22"/>
        </w:rPr>
        <w:t>l történő elfogadását.</w:t>
      </w:r>
    </w:p>
    <w:p w:rsidR="005843A0" w:rsidRPr="00CB622B" w:rsidRDefault="005843A0" w:rsidP="00A73A35">
      <w:pPr>
        <w:spacing w:before="60"/>
        <w:jc w:val="both"/>
        <w:rPr>
          <w:sz w:val="22"/>
          <w:szCs w:val="22"/>
        </w:rPr>
      </w:pPr>
      <w:r w:rsidRPr="00CB622B">
        <w:rPr>
          <w:sz w:val="22"/>
          <w:szCs w:val="22"/>
        </w:rPr>
        <w:t xml:space="preserve">Kérdés, hozzászólás az elhangzott napirenddel kapcsolatban nem érkezett, </w:t>
      </w:r>
      <w:r w:rsidRPr="00CB622B">
        <w:rPr>
          <w:b/>
          <w:sz w:val="22"/>
          <w:szCs w:val="22"/>
        </w:rPr>
        <w:t>az ülést levezető polgármester</w:t>
      </w:r>
      <w:r w:rsidRPr="00CB622B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5 fő,</w:t>
      </w:r>
      <w:r w:rsidRPr="00CB622B">
        <w:rPr>
          <w:sz w:val="22"/>
          <w:szCs w:val="22"/>
        </w:rPr>
        <w:t xml:space="preserve"> ezt követően szavazásra bocsátotta </w:t>
      </w:r>
      <w:r>
        <w:rPr>
          <w:snapToGrid w:val="0"/>
          <w:sz w:val="22"/>
          <w:szCs w:val="22"/>
        </w:rPr>
        <w:t>az indítványt.</w:t>
      </w:r>
      <w:r w:rsidRPr="00CB622B">
        <w:rPr>
          <w:snapToGrid w:val="0"/>
          <w:sz w:val="22"/>
          <w:szCs w:val="22"/>
        </w:rPr>
        <w:t xml:space="preserve"> </w:t>
      </w:r>
    </w:p>
    <w:p w:rsidR="005843A0" w:rsidRPr="00CB622B" w:rsidRDefault="005843A0" w:rsidP="00A73A3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</w:t>
      </w:r>
      <w:r w:rsidRPr="00CB622B">
        <w:rPr>
          <w:sz w:val="22"/>
          <w:szCs w:val="22"/>
        </w:rPr>
        <w:t xml:space="preserve">Község Önkormányzati Képviselő-testülete </w:t>
      </w:r>
      <w:r>
        <w:rPr>
          <w:sz w:val="22"/>
          <w:szCs w:val="22"/>
        </w:rPr>
        <w:t>5</w:t>
      </w:r>
      <w:r w:rsidRPr="00CB622B">
        <w:rPr>
          <w:sz w:val="22"/>
          <w:szCs w:val="22"/>
        </w:rPr>
        <w:t xml:space="preserve"> igen, egyhangú szavazattal az alábbi határozatot hozta:</w:t>
      </w:r>
    </w:p>
    <w:p w:rsidR="005843A0" w:rsidRDefault="005843A0" w:rsidP="0046775C">
      <w:pPr>
        <w:keepLines/>
        <w:widowControl w:val="0"/>
        <w:jc w:val="center"/>
        <w:rPr>
          <w:b/>
          <w:sz w:val="22"/>
          <w:szCs w:val="22"/>
          <w:u w:val="single"/>
        </w:rPr>
      </w:pPr>
      <w:r w:rsidRPr="00F8106F">
        <w:rPr>
          <w:b/>
          <w:sz w:val="22"/>
          <w:szCs w:val="22"/>
          <w:u w:val="single"/>
        </w:rPr>
        <w:t>Gősfa Község Önkormányzati Képviselő-testületének</w:t>
      </w:r>
      <w:r w:rsidRPr="00F8106F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17/2018</w:t>
      </w:r>
      <w:r w:rsidRPr="00F8106F">
        <w:rPr>
          <w:b/>
          <w:sz w:val="22"/>
          <w:szCs w:val="22"/>
          <w:u w:val="single"/>
        </w:rPr>
        <w:t>.(V.</w:t>
      </w:r>
      <w:r>
        <w:rPr>
          <w:b/>
          <w:sz w:val="22"/>
          <w:szCs w:val="22"/>
          <w:u w:val="single"/>
        </w:rPr>
        <w:t>28</w:t>
      </w:r>
      <w:r w:rsidRPr="00F8106F">
        <w:rPr>
          <w:b/>
          <w:sz w:val="22"/>
          <w:szCs w:val="22"/>
          <w:u w:val="single"/>
        </w:rPr>
        <w:t>.) számú határozata</w:t>
      </w:r>
    </w:p>
    <w:p w:rsidR="005843A0" w:rsidRPr="0046775C" w:rsidRDefault="005843A0" w:rsidP="0046775C">
      <w:pPr>
        <w:pStyle w:val="Szvegtrzs21"/>
        <w:shd w:val="clear" w:color="auto" w:fill="auto"/>
        <w:tabs>
          <w:tab w:val="left" w:pos="4500"/>
        </w:tabs>
        <w:spacing w:before="0" w:after="0" w:line="240" w:lineRule="auto"/>
        <w:ind w:firstLine="0"/>
        <w:jc w:val="both"/>
        <w:rPr>
          <w:b w:val="0"/>
          <w:sz w:val="22"/>
          <w:szCs w:val="22"/>
        </w:rPr>
      </w:pPr>
      <w:r w:rsidRPr="0046775C">
        <w:rPr>
          <w:rStyle w:val="Szvegtrzs2"/>
          <w:color w:val="000000"/>
          <w:sz w:val="22"/>
          <w:szCs w:val="22"/>
        </w:rPr>
        <w:t xml:space="preserve">Gősfa Község Önkormányzata </w:t>
      </w:r>
      <w:r w:rsidRPr="0046775C">
        <w:rPr>
          <w:b w:val="0"/>
          <w:sz w:val="22"/>
          <w:szCs w:val="22"/>
        </w:rPr>
        <w:t>a Söjtöri Szociális Intézményfenntartó Társulás – jegyzőkönyvhöz mellékelt – társulási megállapodásának módosítását az előterjesztés szerinti tartalommal elfogadja.</w:t>
      </w:r>
    </w:p>
    <w:p w:rsidR="005843A0" w:rsidRPr="0046775C" w:rsidRDefault="005843A0" w:rsidP="0046775C">
      <w:pPr>
        <w:tabs>
          <w:tab w:val="left" w:pos="3240"/>
          <w:tab w:val="left" w:pos="4500"/>
        </w:tabs>
        <w:jc w:val="both"/>
        <w:rPr>
          <w:b/>
          <w:bCs/>
          <w:sz w:val="22"/>
          <w:szCs w:val="22"/>
        </w:rPr>
      </w:pPr>
      <w:r w:rsidRPr="0046775C">
        <w:rPr>
          <w:b/>
          <w:bCs/>
          <w:sz w:val="22"/>
          <w:szCs w:val="22"/>
        </w:rPr>
        <w:tab/>
        <w:t xml:space="preserve">Felelős: </w:t>
      </w:r>
      <w:r w:rsidRPr="0046775C">
        <w:rPr>
          <w:b/>
          <w:bCs/>
          <w:sz w:val="22"/>
          <w:szCs w:val="22"/>
        </w:rPr>
        <w:tab/>
        <w:t>Farkas Tiborné polgármester</w:t>
      </w:r>
    </w:p>
    <w:p w:rsidR="005843A0" w:rsidRPr="0046775C" w:rsidRDefault="005843A0" w:rsidP="0046775C">
      <w:pPr>
        <w:tabs>
          <w:tab w:val="left" w:pos="3240"/>
          <w:tab w:val="left" w:pos="4500"/>
          <w:tab w:val="left" w:pos="5400"/>
        </w:tabs>
        <w:jc w:val="both"/>
        <w:rPr>
          <w:b/>
          <w:bCs/>
          <w:sz w:val="22"/>
          <w:szCs w:val="22"/>
        </w:rPr>
      </w:pPr>
      <w:r w:rsidRPr="0046775C">
        <w:rPr>
          <w:b/>
          <w:bCs/>
          <w:sz w:val="22"/>
          <w:szCs w:val="22"/>
        </w:rPr>
        <w:tab/>
        <w:t>Határidő:</w:t>
      </w:r>
      <w:r w:rsidRPr="0046775C">
        <w:rPr>
          <w:b/>
          <w:bCs/>
          <w:sz w:val="22"/>
          <w:szCs w:val="22"/>
        </w:rPr>
        <w:tab/>
        <w:t>azonnal</w:t>
      </w:r>
    </w:p>
    <w:p w:rsidR="005843A0" w:rsidRPr="00AA7C6C" w:rsidRDefault="005843A0" w:rsidP="00A73A35">
      <w:pPr>
        <w:pStyle w:val="ListParagraph1"/>
        <w:numPr>
          <w:ilvl w:val="0"/>
          <w:numId w:val="19"/>
        </w:numPr>
        <w:tabs>
          <w:tab w:val="clear" w:pos="1440"/>
          <w:tab w:val="num" w:pos="360"/>
          <w:tab w:val="left" w:pos="3240"/>
          <w:tab w:val="left" w:pos="4500"/>
        </w:tabs>
        <w:spacing w:before="60"/>
        <w:ind w:left="31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Tájékoztatók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u w:val="single"/>
        </w:rPr>
        <w:t>E</w:t>
      </w:r>
      <w:r w:rsidRPr="00555546">
        <w:rPr>
          <w:b/>
          <w:sz w:val="22"/>
          <w:szCs w:val="22"/>
          <w:u w:val="single"/>
        </w:rPr>
        <w:t>lőadó: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polgármester</w:t>
      </w:r>
    </w:p>
    <w:p w:rsidR="005843A0" w:rsidRDefault="005843A0" w:rsidP="00236E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 polgármester:</w:t>
      </w:r>
      <w:r>
        <w:rPr>
          <w:sz w:val="22"/>
          <w:szCs w:val="22"/>
        </w:rPr>
        <w:t xml:space="preserve"> Elmondta, hogy kapott egy kültéri led lámpatestekre vonatkozó ajánlatot. Ismertette a prospektus tartalmát. Véleménye szerint hívják meg a következő testületi ülésre tájékoztatás tartása céljából.</w:t>
      </w:r>
    </w:p>
    <w:p w:rsidR="005843A0" w:rsidRDefault="005843A0" w:rsidP="005F0CBB">
      <w:pPr>
        <w:spacing w:before="60"/>
        <w:jc w:val="both"/>
        <w:rPr>
          <w:sz w:val="22"/>
          <w:szCs w:val="22"/>
        </w:rPr>
      </w:pPr>
      <w:r w:rsidRPr="005F0CBB">
        <w:rPr>
          <w:b/>
          <w:sz w:val="22"/>
          <w:szCs w:val="22"/>
        </w:rPr>
        <w:t>Vincze Istvánné alpolgármester:</w:t>
      </w:r>
      <w:r>
        <w:rPr>
          <w:sz w:val="22"/>
          <w:szCs w:val="22"/>
        </w:rPr>
        <w:t xml:space="preserve"> Véleménye szerint álljanak neki a közterületek egységes fásításának, indítsák el az eljárást a jelenlegi beteg stb fák kivágására.</w:t>
      </w:r>
    </w:p>
    <w:p w:rsidR="005843A0" w:rsidRDefault="005843A0" w:rsidP="006B617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Megkérdezte ülést levezető polgármester a jelenlévő képviselőket van-e közérdekű kérdés, hozzászólás.</w:t>
      </w:r>
    </w:p>
    <w:p w:rsidR="005843A0" w:rsidRPr="003905E9" w:rsidRDefault="005843A0" w:rsidP="006B6178">
      <w:pPr>
        <w:pStyle w:val="BodyText2"/>
        <w:spacing w:before="120" w:line="240" w:lineRule="auto"/>
        <w:ind w:right="-79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18</w:t>
      </w:r>
      <w:r w:rsidRPr="003905E9">
        <w:rPr>
          <w:sz w:val="22"/>
          <w:szCs w:val="22"/>
        </w:rPr>
        <w:t>,</w:t>
      </w:r>
      <w:r>
        <w:rPr>
          <w:sz w:val="22"/>
          <w:szCs w:val="22"/>
        </w:rPr>
        <w:t>30 órakor bezárta</w:t>
      </w:r>
      <w:r w:rsidRPr="003905E9">
        <w:rPr>
          <w:sz w:val="22"/>
          <w:szCs w:val="22"/>
        </w:rPr>
        <w:t>.</w:t>
      </w:r>
    </w:p>
    <w:p w:rsidR="005843A0" w:rsidRPr="003905E9" w:rsidRDefault="005843A0" w:rsidP="006B6178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3905E9">
        <w:rPr>
          <w:b/>
          <w:sz w:val="22"/>
          <w:szCs w:val="22"/>
        </w:rPr>
        <w:t>K.m.f.</w:t>
      </w:r>
    </w:p>
    <w:p w:rsidR="005843A0" w:rsidRPr="001363CE" w:rsidRDefault="005843A0" w:rsidP="006B6178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1363CE">
        <w:rPr>
          <w:b/>
        </w:rPr>
        <w:tab/>
      </w:r>
      <w:r>
        <w:rPr>
          <w:b/>
        </w:rPr>
        <w:t>Farkas Tiborné</w:t>
      </w:r>
      <w:r w:rsidRPr="001363CE">
        <w:rPr>
          <w:b/>
        </w:rPr>
        <w:tab/>
      </w:r>
      <w:r w:rsidRPr="001363CE">
        <w:rPr>
          <w:b/>
        </w:rPr>
        <w:tab/>
        <w:t>Szita Gabriella</w:t>
      </w:r>
      <w:r w:rsidRPr="001363CE">
        <w:rPr>
          <w:b/>
        </w:rPr>
        <w:br/>
      </w:r>
      <w:r w:rsidRPr="001363CE">
        <w:rPr>
          <w:b/>
        </w:rPr>
        <w:tab/>
        <w:t>polgármester</w:t>
      </w:r>
      <w:r w:rsidRPr="001363CE">
        <w:rPr>
          <w:b/>
        </w:rPr>
        <w:tab/>
      </w:r>
      <w:r w:rsidRPr="001363CE">
        <w:rPr>
          <w:b/>
        </w:rPr>
        <w:tab/>
      </w:r>
      <w:r>
        <w:rPr>
          <w:b/>
        </w:rPr>
        <w:t>jegyző</w:t>
      </w:r>
    </w:p>
    <w:sectPr w:rsidR="005843A0" w:rsidRPr="001363CE" w:rsidSect="00D94195">
      <w:footerReference w:type="even" r:id="rId7"/>
      <w:footerReference w:type="default" r:id="rId8"/>
      <w:pgSz w:w="11906" w:h="16838"/>
      <w:pgMar w:top="709" w:right="110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A0" w:rsidRDefault="005843A0">
      <w:r>
        <w:separator/>
      </w:r>
    </w:p>
  </w:endnote>
  <w:endnote w:type="continuationSeparator" w:id="0">
    <w:p w:rsidR="005843A0" w:rsidRDefault="0058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A0" w:rsidRDefault="00584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3A0" w:rsidRDefault="005843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A0" w:rsidRDefault="005843A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  <w:p w:rsidR="005843A0" w:rsidRDefault="005843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A0" w:rsidRDefault="005843A0">
      <w:r>
        <w:separator/>
      </w:r>
    </w:p>
  </w:footnote>
  <w:footnote w:type="continuationSeparator" w:id="0">
    <w:p w:rsidR="005843A0" w:rsidRDefault="00584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5A26"/>
    <w:rsid w:val="00042649"/>
    <w:rsid w:val="0004767A"/>
    <w:rsid w:val="00051325"/>
    <w:rsid w:val="000563D2"/>
    <w:rsid w:val="0006343F"/>
    <w:rsid w:val="00063829"/>
    <w:rsid w:val="000719A3"/>
    <w:rsid w:val="00074CB3"/>
    <w:rsid w:val="00075432"/>
    <w:rsid w:val="00080D0F"/>
    <w:rsid w:val="00086396"/>
    <w:rsid w:val="00093A6A"/>
    <w:rsid w:val="00097B44"/>
    <w:rsid w:val="00097EFE"/>
    <w:rsid w:val="000C2039"/>
    <w:rsid w:val="000C3728"/>
    <w:rsid w:val="000D099C"/>
    <w:rsid w:val="000D389A"/>
    <w:rsid w:val="000E12BB"/>
    <w:rsid w:val="000E319D"/>
    <w:rsid w:val="000E4368"/>
    <w:rsid w:val="000E5C43"/>
    <w:rsid w:val="000E5D7B"/>
    <w:rsid w:val="000E6568"/>
    <w:rsid w:val="00101FB0"/>
    <w:rsid w:val="001136AD"/>
    <w:rsid w:val="00115963"/>
    <w:rsid w:val="00115C82"/>
    <w:rsid w:val="001215AC"/>
    <w:rsid w:val="00122536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FA9"/>
    <w:rsid w:val="001664FB"/>
    <w:rsid w:val="00167621"/>
    <w:rsid w:val="00172F02"/>
    <w:rsid w:val="00176D70"/>
    <w:rsid w:val="001853BD"/>
    <w:rsid w:val="00191826"/>
    <w:rsid w:val="001A15FA"/>
    <w:rsid w:val="001A63C8"/>
    <w:rsid w:val="001A6520"/>
    <w:rsid w:val="001A6D1B"/>
    <w:rsid w:val="001B5FD1"/>
    <w:rsid w:val="001B60B5"/>
    <w:rsid w:val="001B74E8"/>
    <w:rsid w:val="001C25D2"/>
    <w:rsid w:val="001C4FEA"/>
    <w:rsid w:val="001D0905"/>
    <w:rsid w:val="001D5E22"/>
    <w:rsid w:val="001D7E7C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36E88"/>
    <w:rsid w:val="002466F0"/>
    <w:rsid w:val="0025491C"/>
    <w:rsid w:val="00260699"/>
    <w:rsid w:val="00263C98"/>
    <w:rsid w:val="00273A0D"/>
    <w:rsid w:val="00274DA6"/>
    <w:rsid w:val="0028505D"/>
    <w:rsid w:val="00290081"/>
    <w:rsid w:val="002A0F6E"/>
    <w:rsid w:val="002A5FF0"/>
    <w:rsid w:val="002A71D8"/>
    <w:rsid w:val="002A79BF"/>
    <w:rsid w:val="002B6E7C"/>
    <w:rsid w:val="002B7163"/>
    <w:rsid w:val="002B7DE1"/>
    <w:rsid w:val="002C2336"/>
    <w:rsid w:val="002C6EB1"/>
    <w:rsid w:val="002D08DF"/>
    <w:rsid w:val="002F4D16"/>
    <w:rsid w:val="002F62D4"/>
    <w:rsid w:val="003000CD"/>
    <w:rsid w:val="00306083"/>
    <w:rsid w:val="003069E3"/>
    <w:rsid w:val="00310108"/>
    <w:rsid w:val="00310DDA"/>
    <w:rsid w:val="003169CA"/>
    <w:rsid w:val="0032712B"/>
    <w:rsid w:val="0033094B"/>
    <w:rsid w:val="003327A6"/>
    <w:rsid w:val="00340397"/>
    <w:rsid w:val="00341056"/>
    <w:rsid w:val="00355ED6"/>
    <w:rsid w:val="0036490C"/>
    <w:rsid w:val="00366697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5D5E"/>
    <w:rsid w:val="003C6045"/>
    <w:rsid w:val="003D52F4"/>
    <w:rsid w:val="003D702B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78E7"/>
    <w:rsid w:val="00450353"/>
    <w:rsid w:val="00453840"/>
    <w:rsid w:val="004606EE"/>
    <w:rsid w:val="00465807"/>
    <w:rsid w:val="0046775C"/>
    <w:rsid w:val="00473F7D"/>
    <w:rsid w:val="00474535"/>
    <w:rsid w:val="00477609"/>
    <w:rsid w:val="00486265"/>
    <w:rsid w:val="004867D2"/>
    <w:rsid w:val="00487EA0"/>
    <w:rsid w:val="00490BC2"/>
    <w:rsid w:val="004910F6"/>
    <w:rsid w:val="004948CB"/>
    <w:rsid w:val="004A4F7B"/>
    <w:rsid w:val="004A72C6"/>
    <w:rsid w:val="004C6E4E"/>
    <w:rsid w:val="004D0C77"/>
    <w:rsid w:val="004E7259"/>
    <w:rsid w:val="004E77C7"/>
    <w:rsid w:val="004F7398"/>
    <w:rsid w:val="00517C5C"/>
    <w:rsid w:val="005204B0"/>
    <w:rsid w:val="00523AF2"/>
    <w:rsid w:val="00526EEE"/>
    <w:rsid w:val="0053338F"/>
    <w:rsid w:val="00534761"/>
    <w:rsid w:val="0053790B"/>
    <w:rsid w:val="005403CD"/>
    <w:rsid w:val="00555546"/>
    <w:rsid w:val="00557CD3"/>
    <w:rsid w:val="00562B77"/>
    <w:rsid w:val="005644B3"/>
    <w:rsid w:val="00565885"/>
    <w:rsid w:val="00581712"/>
    <w:rsid w:val="005843A0"/>
    <w:rsid w:val="0058571F"/>
    <w:rsid w:val="005862C6"/>
    <w:rsid w:val="005904A3"/>
    <w:rsid w:val="00590CA6"/>
    <w:rsid w:val="00594B31"/>
    <w:rsid w:val="005B5951"/>
    <w:rsid w:val="005B74A7"/>
    <w:rsid w:val="005E0F2B"/>
    <w:rsid w:val="005E660E"/>
    <w:rsid w:val="005F0CBB"/>
    <w:rsid w:val="005F0E65"/>
    <w:rsid w:val="005F29BF"/>
    <w:rsid w:val="005F59C2"/>
    <w:rsid w:val="00601EC1"/>
    <w:rsid w:val="00612075"/>
    <w:rsid w:val="006121E0"/>
    <w:rsid w:val="00614532"/>
    <w:rsid w:val="00616B71"/>
    <w:rsid w:val="006210CB"/>
    <w:rsid w:val="00622C09"/>
    <w:rsid w:val="00624CA2"/>
    <w:rsid w:val="00624F9F"/>
    <w:rsid w:val="00625D29"/>
    <w:rsid w:val="00631E90"/>
    <w:rsid w:val="00632DE9"/>
    <w:rsid w:val="006349E2"/>
    <w:rsid w:val="00637894"/>
    <w:rsid w:val="00640B1B"/>
    <w:rsid w:val="00643874"/>
    <w:rsid w:val="00643D7F"/>
    <w:rsid w:val="00646C8C"/>
    <w:rsid w:val="00650B79"/>
    <w:rsid w:val="0066025B"/>
    <w:rsid w:val="00670D70"/>
    <w:rsid w:val="00691CA3"/>
    <w:rsid w:val="0069524D"/>
    <w:rsid w:val="006975FF"/>
    <w:rsid w:val="006B6178"/>
    <w:rsid w:val="006C32AF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2AFE"/>
    <w:rsid w:val="007176AD"/>
    <w:rsid w:val="0073642A"/>
    <w:rsid w:val="00742C82"/>
    <w:rsid w:val="0074439D"/>
    <w:rsid w:val="00757931"/>
    <w:rsid w:val="00764711"/>
    <w:rsid w:val="00766536"/>
    <w:rsid w:val="00774AFD"/>
    <w:rsid w:val="00777C81"/>
    <w:rsid w:val="00780260"/>
    <w:rsid w:val="0078046C"/>
    <w:rsid w:val="00781DED"/>
    <w:rsid w:val="00785A23"/>
    <w:rsid w:val="007872E2"/>
    <w:rsid w:val="00793EE8"/>
    <w:rsid w:val="007972EC"/>
    <w:rsid w:val="007C2D36"/>
    <w:rsid w:val="007C6605"/>
    <w:rsid w:val="007D6785"/>
    <w:rsid w:val="007E0EB6"/>
    <w:rsid w:val="007E1E30"/>
    <w:rsid w:val="007E55FC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A77"/>
    <w:rsid w:val="00823C8D"/>
    <w:rsid w:val="00835529"/>
    <w:rsid w:val="00835FD6"/>
    <w:rsid w:val="0083775D"/>
    <w:rsid w:val="00847D23"/>
    <w:rsid w:val="00851A86"/>
    <w:rsid w:val="00854E00"/>
    <w:rsid w:val="00856CC8"/>
    <w:rsid w:val="008659A9"/>
    <w:rsid w:val="00877D31"/>
    <w:rsid w:val="008850C7"/>
    <w:rsid w:val="00885253"/>
    <w:rsid w:val="00885DC9"/>
    <w:rsid w:val="008A7388"/>
    <w:rsid w:val="008C51EC"/>
    <w:rsid w:val="008C58DD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763F"/>
    <w:rsid w:val="008F7F9A"/>
    <w:rsid w:val="00900F15"/>
    <w:rsid w:val="00902869"/>
    <w:rsid w:val="0090684B"/>
    <w:rsid w:val="00910F03"/>
    <w:rsid w:val="009177EB"/>
    <w:rsid w:val="00920980"/>
    <w:rsid w:val="00923CFE"/>
    <w:rsid w:val="00924954"/>
    <w:rsid w:val="009361E3"/>
    <w:rsid w:val="00965EDA"/>
    <w:rsid w:val="00974DCF"/>
    <w:rsid w:val="009767D7"/>
    <w:rsid w:val="00990E58"/>
    <w:rsid w:val="0099241C"/>
    <w:rsid w:val="009929C6"/>
    <w:rsid w:val="00992F17"/>
    <w:rsid w:val="009A1452"/>
    <w:rsid w:val="009A2B23"/>
    <w:rsid w:val="009A5519"/>
    <w:rsid w:val="009B4677"/>
    <w:rsid w:val="009B4FC8"/>
    <w:rsid w:val="009B6DCB"/>
    <w:rsid w:val="009C0F03"/>
    <w:rsid w:val="009C22F5"/>
    <w:rsid w:val="009C6CB5"/>
    <w:rsid w:val="009C7152"/>
    <w:rsid w:val="009D3271"/>
    <w:rsid w:val="009D3621"/>
    <w:rsid w:val="009D799A"/>
    <w:rsid w:val="009E3C0C"/>
    <w:rsid w:val="009E5647"/>
    <w:rsid w:val="00A0636F"/>
    <w:rsid w:val="00A07FE4"/>
    <w:rsid w:val="00A14437"/>
    <w:rsid w:val="00A23A68"/>
    <w:rsid w:val="00A24ABB"/>
    <w:rsid w:val="00A24F0C"/>
    <w:rsid w:val="00A261EB"/>
    <w:rsid w:val="00A32D47"/>
    <w:rsid w:val="00A4192E"/>
    <w:rsid w:val="00A455AD"/>
    <w:rsid w:val="00A50194"/>
    <w:rsid w:val="00A54ADD"/>
    <w:rsid w:val="00A67AA7"/>
    <w:rsid w:val="00A67BC9"/>
    <w:rsid w:val="00A67F60"/>
    <w:rsid w:val="00A70624"/>
    <w:rsid w:val="00A709EC"/>
    <w:rsid w:val="00A73A35"/>
    <w:rsid w:val="00A73D21"/>
    <w:rsid w:val="00A80714"/>
    <w:rsid w:val="00A95D70"/>
    <w:rsid w:val="00A97B47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7BF9"/>
    <w:rsid w:val="00AD64BD"/>
    <w:rsid w:val="00AD66C8"/>
    <w:rsid w:val="00AE2A9D"/>
    <w:rsid w:val="00AE496D"/>
    <w:rsid w:val="00AE61E8"/>
    <w:rsid w:val="00AE645D"/>
    <w:rsid w:val="00AE7564"/>
    <w:rsid w:val="00AF0F3B"/>
    <w:rsid w:val="00AF1604"/>
    <w:rsid w:val="00B02D87"/>
    <w:rsid w:val="00B07DA2"/>
    <w:rsid w:val="00B21F6A"/>
    <w:rsid w:val="00B22590"/>
    <w:rsid w:val="00B25C15"/>
    <w:rsid w:val="00B26770"/>
    <w:rsid w:val="00B30C73"/>
    <w:rsid w:val="00B44006"/>
    <w:rsid w:val="00B51CBC"/>
    <w:rsid w:val="00B5345E"/>
    <w:rsid w:val="00B60BFD"/>
    <w:rsid w:val="00B613A4"/>
    <w:rsid w:val="00B614B7"/>
    <w:rsid w:val="00B62186"/>
    <w:rsid w:val="00B63F80"/>
    <w:rsid w:val="00B666D4"/>
    <w:rsid w:val="00B84074"/>
    <w:rsid w:val="00BA2F9C"/>
    <w:rsid w:val="00BA455B"/>
    <w:rsid w:val="00BC08C7"/>
    <w:rsid w:val="00BC24CA"/>
    <w:rsid w:val="00BC2FC0"/>
    <w:rsid w:val="00BE232F"/>
    <w:rsid w:val="00BE4982"/>
    <w:rsid w:val="00C163AD"/>
    <w:rsid w:val="00C3098A"/>
    <w:rsid w:val="00C346E9"/>
    <w:rsid w:val="00C36A4A"/>
    <w:rsid w:val="00C412E7"/>
    <w:rsid w:val="00C54689"/>
    <w:rsid w:val="00C55827"/>
    <w:rsid w:val="00C5775D"/>
    <w:rsid w:val="00C67C11"/>
    <w:rsid w:val="00C72891"/>
    <w:rsid w:val="00C73CA8"/>
    <w:rsid w:val="00C7663E"/>
    <w:rsid w:val="00C770C9"/>
    <w:rsid w:val="00C803C3"/>
    <w:rsid w:val="00C816DA"/>
    <w:rsid w:val="00C91CAF"/>
    <w:rsid w:val="00C960FB"/>
    <w:rsid w:val="00CB339B"/>
    <w:rsid w:val="00CB622B"/>
    <w:rsid w:val="00CB7914"/>
    <w:rsid w:val="00CC2717"/>
    <w:rsid w:val="00CC72EC"/>
    <w:rsid w:val="00CD1FC3"/>
    <w:rsid w:val="00CD2A31"/>
    <w:rsid w:val="00CD2A80"/>
    <w:rsid w:val="00CD5D7E"/>
    <w:rsid w:val="00CE0579"/>
    <w:rsid w:val="00CE1C22"/>
    <w:rsid w:val="00CF03A2"/>
    <w:rsid w:val="00CF3A93"/>
    <w:rsid w:val="00CF73CD"/>
    <w:rsid w:val="00D007D0"/>
    <w:rsid w:val="00D018C0"/>
    <w:rsid w:val="00D044AC"/>
    <w:rsid w:val="00D065EF"/>
    <w:rsid w:val="00D21E49"/>
    <w:rsid w:val="00D260C7"/>
    <w:rsid w:val="00D26E16"/>
    <w:rsid w:val="00D320E3"/>
    <w:rsid w:val="00D3305A"/>
    <w:rsid w:val="00D5319F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2270"/>
    <w:rsid w:val="00DB1E5D"/>
    <w:rsid w:val="00DB419C"/>
    <w:rsid w:val="00DB668E"/>
    <w:rsid w:val="00DC026A"/>
    <w:rsid w:val="00DC1230"/>
    <w:rsid w:val="00DC669A"/>
    <w:rsid w:val="00DD0D17"/>
    <w:rsid w:val="00DD1E85"/>
    <w:rsid w:val="00DE0FEF"/>
    <w:rsid w:val="00DE148A"/>
    <w:rsid w:val="00DF1AF2"/>
    <w:rsid w:val="00DF26CB"/>
    <w:rsid w:val="00DF2DA9"/>
    <w:rsid w:val="00DF396A"/>
    <w:rsid w:val="00DF4954"/>
    <w:rsid w:val="00E13199"/>
    <w:rsid w:val="00E1398D"/>
    <w:rsid w:val="00E15171"/>
    <w:rsid w:val="00E15898"/>
    <w:rsid w:val="00E207BD"/>
    <w:rsid w:val="00E20945"/>
    <w:rsid w:val="00E2692B"/>
    <w:rsid w:val="00E32C75"/>
    <w:rsid w:val="00E42A9D"/>
    <w:rsid w:val="00E45A8D"/>
    <w:rsid w:val="00E51059"/>
    <w:rsid w:val="00E51D02"/>
    <w:rsid w:val="00E57018"/>
    <w:rsid w:val="00E71C74"/>
    <w:rsid w:val="00E8710C"/>
    <w:rsid w:val="00E8795E"/>
    <w:rsid w:val="00E87FEA"/>
    <w:rsid w:val="00E921BB"/>
    <w:rsid w:val="00EA2E9F"/>
    <w:rsid w:val="00EC2F6A"/>
    <w:rsid w:val="00EC3625"/>
    <w:rsid w:val="00ED07B8"/>
    <w:rsid w:val="00ED2A4F"/>
    <w:rsid w:val="00ED53A8"/>
    <w:rsid w:val="00ED58C0"/>
    <w:rsid w:val="00ED61EE"/>
    <w:rsid w:val="00ED63F6"/>
    <w:rsid w:val="00EE23DC"/>
    <w:rsid w:val="00EF2997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5123"/>
    <w:rsid w:val="00F4532F"/>
    <w:rsid w:val="00F53917"/>
    <w:rsid w:val="00F56973"/>
    <w:rsid w:val="00F56CFC"/>
    <w:rsid w:val="00F61E16"/>
    <w:rsid w:val="00F6395E"/>
    <w:rsid w:val="00F677FC"/>
    <w:rsid w:val="00F7380C"/>
    <w:rsid w:val="00F7628C"/>
    <w:rsid w:val="00F8008C"/>
    <w:rsid w:val="00F8106F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09C4"/>
    <w:rsid w:val="00FB201A"/>
    <w:rsid w:val="00FB5F4A"/>
    <w:rsid w:val="00FB606A"/>
    <w:rsid w:val="00FC4113"/>
    <w:rsid w:val="00FC7F72"/>
    <w:rsid w:val="00FD4DC9"/>
    <w:rsid w:val="00FD7169"/>
    <w:rsid w:val="00FE3E9A"/>
    <w:rsid w:val="00FE548C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a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  <w:style w:type="paragraph" w:styleId="ListParagraph">
    <w:name w:val="List Paragraph"/>
    <w:basedOn w:val="Normal"/>
    <w:uiPriority w:val="99"/>
    <w:qFormat/>
    <w:rsid w:val="00F8106F"/>
    <w:pPr>
      <w:ind w:left="720"/>
      <w:contextualSpacing/>
    </w:pPr>
  </w:style>
  <w:style w:type="character" w:customStyle="1" w:styleId="Szvegtrzs2">
    <w:name w:val="Szövegtörzs (2)_"/>
    <w:basedOn w:val="DefaultParagraphFont"/>
    <w:link w:val="Szvegtrzs21"/>
    <w:uiPriority w:val="99"/>
    <w:locked/>
    <w:rsid w:val="0046775C"/>
    <w:rPr>
      <w:rFonts w:cs="Times New Roman"/>
      <w:b/>
      <w:bCs/>
      <w:lang w:bidi="ar-SA"/>
    </w:rPr>
  </w:style>
  <w:style w:type="paragraph" w:customStyle="1" w:styleId="Szvegtrzs21">
    <w:name w:val="Szövegtörzs (2)1"/>
    <w:basedOn w:val="Normal"/>
    <w:link w:val="Szvegtrzs2"/>
    <w:uiPriority w:val="99"/>
    <w:rsid w:val="0046775C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4</Pages>
  <Words>1690</Words>
  <Characters>11666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3</cp:revision>
  <cp:lastPrinted>2018-08-13T10:13:00Z</cp:lastPrinted>
  <dcterms:created xsi:type="dcterms:W3CDTF">2018-07-31T06:19:00Z</dcterms:created>
  <dcterms:modified xsi:type="dcterms:W3CDTF">2018-08-13T14:05:00Z</dcterms:modified>
</cp:coreProperties>
</file>